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BC" w:rsidRDefault="00EC55DD" w:rsidP="008B76BC">
      <w:pPr>
        <w:pStyle w:val="Picture"/>
      </w:pPr>
      <w:r>
        <w:rPr>
          <w:noProof/>
          <w:color w:val="002060"/>
          <w:sz w:val="40"/>
        </w:rPr>
        <w:drawing>
          <wp:inline distT="0" distB="0" distL="0" distR="0" wp14:anchorId="119B204F" wp14:editId="07332D07">
            <wp:extent cx="2638425" cy="457200"/>
            <wp:effectExtent l="0" t="0" r="9525" b="0"/>
            <wp:docPr id="3" name="Picture 3"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Pr="00EC55DD" w:rsidRDefault="00EC55DD" w:rsidP="00EC55DD">
      <w:pPr>
        <w:pStyle w:val="Picture"/>
        <w:jc w:val="left"/>
        <w:rPr>
          <w:b/>
          <w:color w:val="002060"/>
          <w:sz w:val="40"/>
          <w:szCs w:val="40"/>
        </w:rPr>
      </w:pPr>
      <w:r w:rsidRPr="00EC55DD">
        <w:rPr>
          <w:b/>
          <w:color w:val="002060"/>
          <w:sz w:val="40"/>
          <w:szCs w:val="40"/>
        </w:rPr>
        <w:t>Activity 1.7 What Is It?</w:t>
      </w:r>
    </w:p>
    <w:p w:rsidR="008B76BC" w:rsidRPr="00EC55DD" w:rsidRDefault="008B76BC" w:rsidP="008B76BC">
      <w:pPr>
        <w:rPr>
          <w:sz w:val="20"/>
          <w:szCs w:val="20"/>
        </w:rPr>
      </w:pPr>
    </w:p>
    <w:p w:rsidR="008B76BC" w:rsidRPr="00EC55DD" w:rsidRDefault="008B76BC" w:rsidP="008B76BC">
      <w:pPr>
        <w:pStyle w:val="ActivitySection"/>
        <w:rPr>
          <w:sz w:val="28"/>
          <w:szCs w:val="28"/>
        </w:rPr>
      </w:pPr>
      <w:r w:rsidRPr="00EC55DD">
        <w:rPr>
          <w:sz w:val="28"/>
          <w:szCs w:val="28"/>
        </w:rPr>
        <w:t>Introduction</w:t>
      </w:r>
    </w:p>
    <w:p w:rsidR="008B76BC" w:rsidRDefault="000C0346" w:rsidP="008B76BC">
      <w:pPr>
        <w:pStyle w:val="ActivityBody"/>
      </w:pPr>
      <w:r>
        <w:t>Engineering and design require</w:t>
      </w:r>
      <w:r w:rsidR="00573D65">
        <w:t xml:space="preserve"> creativity and the ability to problem solve. You must be able to gather new information, continually learn, and apply what you know to new situations. Engineers try to think outside the box in order to solve new problems or find ways to improve current solutions. In this activity you will act as an engineer </w:t>
      </w:r>
      <w:r w:rsidR="00E17570">
        <w:t>and provide an</w:t>
      </w:r>
      <w:r w:rsidR="00573D65">
        <w:t xml:space="preserve"> explanation and evaluation of a product </w:t>
      </w:r>
      <w:r w:rsidR="00E17570">
        <w:t xml:space="preserve">that you have hypothetically designed. </w:t>
      </w:r>
    </w:p>
    <w:p w:rsidR="00E17570" w:rsidRPr="00443166" w:rsidRDefault="00E17570" w:rsidP="008B76BC">
      <w:pPr>
        <w:pStyle w:val="ActivityBody"/>
      </w:pPr>
    </w:p>
    <w:p w:rsidR="008B76BC" w:rsidRPr="00EC55DD" w:rsidRDefault="008B76BC" w:rsidP="008B76BC">
      <w:pPr>
        <w:pStyle w:val="ActivitySection"/>
        <w:rPr>
          <w:sz w:val="28"/>
          <w:szCs w:val="28"/>
        </w:rPr>
      </w:pPr>
      <w:r w:rsidRPr="00EC55DD">
        <w:rPr>
          <w:sz w:val="28"/>
          <w:szCs w:val="28"/>
        </w:rPr>
        <w:t>Equipment</w:t>
      </w:r>
    </w:p>
    <w:p w:rsidR="008B76BC" w:rsidRPr="00261CC9" w:rsidRDefault="008B76BC" w:rsidP="008B76BC">
      <w:pPr>
        <w:pStyle w:val="Activitybullet"/>
        <w:numPr>
          <w:ilvl w:val="0"/>
          <w:numId w:val="13"/>
        </w:numPr>
        <w:rPr>
          <w:rFonts w:cs="Arial"/>
        </w:rPr>
      </w:pPr>
      <w:r w:rsidRPr="00261CC9">
        <w:rPr>
          <w:rFonts w:cs="Arial"/>
        </w:rPr>
        <w:t>Engineering notebook</w:t>
      </w:r>
    </w:p>
    <w:p w:rsidR="00E17570" w:rsidRPr="00E17570" w:rsidRDefault="008B76BC" w:rsidP="00E17570">
      <w:pPr>
        <w:pStyle w:val="Activitybullet"/>
        <w:numPr>
          <w:ilvl w:val="0"/>
          <w:numId w:val="13"/>
        </w:numPr>
        <w:rPr>
          <w:rFonts w:cs="Arial"/>
        </w:rPr>
      </w:pPr>
      <w:r w:rsidRPr="00261CC9">
        <w:rPr>
          <w:rFonts w:cs="Arial"/>
        </w:rPr>
        <w:t>Pencil</w:t>
      </w:r>
    </w:p>
    <w:p w:rsidR="008B76BC" w:rsidRDefault="008B76BC" w:rsidP="008B76BC"/>
    <w:p w:rsidR="008B76BC" w:rsidRPr="00EC55DD" w:rsidRDefault="008B76BC" w:rsidP="008B76BC">
      <w:pPr>
        <w:pStyle w:val="ActivitySection"/>
        <w:tabs>
          <w:tab w:val="left" w:pos="6488"/>
        </w:tabs>
        <w:rPr>
          <w:sz w:val="28"/>
          <w:szCs w:val="28"/>
        </w:rPr>
      </w:pPr>
      <w:r w:rsidRPr="00EC55DD">
        <w:rPr>
          <w:sz w:val="28"/>
          <w:szCs w:val="28"/>
        </w:rPr>
        <w:t>Procedure</w:t>
      </w:r>
    </w:p>
    <w:p w:rsidR="008B76BC" w:rsidRDefault="00E17570" w:rsidP="00E17570">
      <w:pPr>
        <w:pStyle w:val="ActivityBody"/>
      </w:pPr>
      <w:r>
        <w:t>Assume that you are an engineer that has developed a preliminary de</w:t>
      </w:r>
      <w:r w:rsidR="000C0346">
        <w:t xml:space="preserve">sign for an important problem. </w:t>
      </w:r>
      <w:r w:rsidR="008D0157">
        <w:t>Write and present an explanation and evaluation of your design.</w:t>
      </w:r>
    </w:p>
    <w:p w:rsidR="00E17570" w:rsidRPr="00261CC9" w:rsidRDefault="00E17570" w:rsidP="00E17570">
      <w:pPr>
        <w:pStyle w:val="ActivityBody"/>
      </w:pPr>
    </w:p>
    <w:p w:rsidR="008B76BC" w:rsidRPr="00261CC9" w:rsidRDefault="00E17570" w:rsidP="008B76BC">
      <w:pPr>
        <w:pStyle w:val="ActivityNumbers"/>
      </w:pPr>
      <w:r>
        <w:t xml:space="preserve">Choose one of the designs represented in the </w:t>
      </w:r>
      <w:r w:rsidR="0027514D">
        <w:t>four</w:t>
      </w:r>
      <w:r>
        <w:t xml:space="preserve"> images presented by your instructor (and reproduced </w:t>
      </w:r>
      <w:r w:rsidR="00B059DA">
        <w:t>as follows</w:t>
      </w:r>
      <w:r>
        <w:t xml:space="preserve">) as YOUR design. </w:t>
      </w:r>
    </w:p>
    <w:p w:rsidR="008B76BC" w:rsidRPr="00261CC9" w:rsidRDefault="00E17570" w:rsidP="008B76BC">
      <w:pPr>
        <w:pStyle w:val="ActivityNumbers"/>
      </w:pPr>
      <w:r>
        <w:t>Think about the object in the image and the problem that it may solve.</w:t>
      </w:r>
      <w:r w:rsidR="00820B5F">
        <w:t xml:space="preserve"> Answer the following questions.</w:t>
      </w:r>
    </w:p>
    <w:p w:rsidR="00E17570" w:rsidRDefault="00E17570" w:rsidP="00E17570">
      <w:pPr>
        <w:pStyle w:val="ActivityNumbers"/>
        <w:numPr>
          <w:ilvl w:val="1"/>
          <w:numId w:val="11"/>
        </w:numPr>
      </w:pPr>
      <w:r>
        <w:t xml:space="preserve">What is it?  </w:t>
      </w:r>
    </w:p>
    <w:p w:rsidR="00E17570" w:rsidRDefault="00E17570" w:rsidP="00E17570">
      <w:pPr>
        <w:pStyle w:val="ActivityNumbers"/>
        <w:numPr>
          <w:ilvl w:val="1"/>
          <w:numId w:val="11"/>
        </w:numPr>
      </w:pPr>
      <w:r>
        <w:t>What problem does it solve?</w:t>
      </w:r>
    </w:p>
    <w:p w:rsidR="0080494D" w:rsidRDefault="0080494D" w:rsidP="00E17570">
      <w:pPr>
        <w:pStyle w:val="ActivityNumbers"/>
        <w:numPr>
          <w:ilvl w:val="1"/>
          <w:numId w:val="11"/>
        </w:numPr>
      </w:pPr>
      <w:r>
        <w:t>What criteria were used to guide the design?</w:t>
      </w:r>
    </w:p>
    <w:p w:rsidR="00E17570" w:rsidRDefault="00E17570" w:rsidP="00E17570">
      <w:pPr>
        <w:pStyle w:val="ActivityNumbers"/>
        <w:numPr>
          <w:ilvl w:val="1"/>
          <w:numId w:val="11"/>
        </w:numPr>
      </w:pPr>
      <w:r>
        <w:t>What are the most important features of the design</w:t>
      </w:r>
      <w:r w:rsidR="005630DA">
        <w:t xml:space="preserve">? What </w:t>
      </w:r>
      <w:r w:rsidR="00E54BF5">
        <w:t>features allow it to perform it</w:t>
      </w:r>
      <w:r w:rsidR="005630DA">
        <w:t>s intended purpose</w:t>
      </w:r>
      <w:r>
        <w:t>?</w:t>
      </w:r>
    </w:p>
    <w:p w:rsidR="00D11699" w:rsidRDefault="00D11699" w:rsidP="00E17570">
      <w:pPr>
        <w:pStyle w:val="ActivityNumbers"/>
        <w:numPr>
          <w:ilvl w:val="1"/>
          <w:numId w:val="11"/>
        </w:numPr>
      </w:pPr>
      <w:r>
        <w:t>How does your product affect society and the environment?</w:t>
      </w:r>
    </w:p>
    <w:p w:rsidR="00797D24" w:rsidRDefault="00E83F9C" w:rsidP="00E83F9C">
      <w:pPr>
        <w:pStyle w:val="ActivityNumbers"/>
      </w:pPr>
      <w:r>
        <w:t>Outline a five paragraph essay that explains your design an</w:t>
      </w:r>
      <w:r w:rsidR="000C0346">
        <w:t xml:space="preserve">d answers the questions above. </w:t>
      </w:r>
      <w:r>
        <w:t>A five</w:t>
      </w:r>
      <w:r w:rsidR="00B059DA">
        <w:t>-</w:t>
      </w:r>
      <w:r>
        <w:t xml:space="preserve">paragraph essay includes an introductory paragraph, a conclusion paragraph, and three paragraphs in the body. Use the format below to outline your essay. </w:t>
      </w:r>
      <w:r w:rsidR="00F31595">
        <w:t xml:space="preserve">You must use at least one of the terms, </w:t>
      </w:r>
      <w:r w:rsidR="00F31595" w:rsidRPr="00F31595">
        <w:rPr>
          <w:b/>
        </w:rPr>
        <w:t xml:space="preserve">invention </w:t>
      </w:r>
      <w:r w:rsidR="00F31595">
        <w:t xml:space="preserve">or </w:t>
      </w:r>
      <w:r w:rsidR="00F31595" w:rsidRPr="00F31595">
        <w:rPr>
          <w:b/>
        </w:rPr>
        <w:t>innovation</w:t>
      </w:r>
      <w:r w:rsidR="00F31595">
        <w:t>, within your essay to describe your design.</w:t>
      </w:r>
    </w:p>
    <w:p w:rsidR="00820B5F" w:rsidRDefault="00820B5F" w:rsidP="00797D24">
      <w:pPr>
        <w:pStyle w:val="ActivityNumbers"/>
        <w:numPr>
          <w:ilvl w:val="0"/>
          <w:numId w:val="0"/>
        </w:numPr>
        <w:ind w:left="360"/>
      </w:pPr>
    </w:p>
    <w:p w:rsidR="00820B5F" w:rsidRDefault="00820B5F" w:rsidP="00820B5F">
      <w:pPr>
        <w:pStyle w:val="ActivityNumbers"/>
        <w:numPr>
          <w:ilvl w:val="0"/>
          <w:numId w:val="0"/>
        </w:numPr>
        <w:ind w:left="720"/>
      </w:pPr>
    </w:p>
    <w:p w:rsidR="00820B5F" w:rsidRDefault="00820B5F">
      <w:pPr>
        <w:rPr>
          <w:b/>
          <w:bCs/>
          <w:color w:val="000000"/>
        </w:rPr>
      </w:pPr>
      <w:r>
        <w:rPr>
          <w:b/>
          <w:bCs/>
          <w:color w:val="000000"/>
        </w:rPr>
        <w:br w:type="page"/>
      </w:r>
    </w:p>
    <w:p w:rsidR="00820B5F" w:rsidRPr="00EC55DD" w:rsidRDefault="00820B5F" w:rsidP="00820B5F">
      <w:pPr>
        <w:spacing w:before="100" w:beforeAutospacing="1" w:after="100" w:afterAutospacing="1"/>
        <w:rPr>
          <w:b/>
          <w:bCs/>
          <w:color w:val="000000"/>
          <w:sz w:val="28"/>
          <w:szCs w:val="28"/>
        </w:rPr>
      </w:pPr>
      <w:r w:rsidRPr="00EC55DD">
        <w:rPr>
          <w:b/>
          <w:bCs/>
          <w:color w:val="000000"/>
          <w:sz w:val="28"/>
          <w:szCs w:val="28"/>
        </w:rPr>
        <w:lastRenderedPageBreak/>
        <w:t>Five Paragraph Essay Outline Format</w:t>
      </w:r>
    </w:p>
    <w:p w:rsidR="00820B5F" w:rsidRPr="00820B5F" w:rsidRDefault="00820B5F" w:rsidP="00820B5F">
      <w:pPr>
        <w:spacing w:before="100" w:beforeAutospacing="1" w:after="100" w:afterAutospacing="1"/>
        <w:rPr>
          <w:color w:val="000000"/>
        </w:rPr>
      </w:pPr>
      <w:r w:rsidRPr="00820B5F">
        <w:rPr>
          <w:bCs/>
          <w:color w:val="000000"/>
        </w:rPr>
        <w:t>Title: ____________________</w:t>
      </w:r>
      <w:r w:rsidRPr="00820B5F">
        <w:rPr>
          <w:color w:val="000000"/>
        </w:rPr>
        <w:t xml:space="preserve"> </w:t>
      </w:r>
      <w:r w:rsidRPr="00820B5F">
        <w:rPr>
          <w:color w:val="000000"/>
        </w:rPr>
        <w:tab/>
      </w:r>
      <w:r w:rsidRPr="00820B5F">
        <w:rPr>
          <w:color w:val="000000"/>
        </w:rPr>
        <w:tab/>
      </w:r>
      <w:r w:rsidRPr="00820B5F">
        <w:rPr>
          <w:color w:val="000000"/>
        </w:rPr>
        <w:tab/>
      </w:r>
      <w:r w:rsidRPr="00820B5F">
        <w:rPr>
          <w:color w:val="000000"/>
        </w:rPr>
        <w:tab/>
      </w:r>
    </w:p>
    <w:p w:rsidR="00820B5F" w:rsidRPr="00820B5F" w:rsidRDefault="00820B5F" w:rsidP="00820B5F">
      <w:pPr>
        <w:numPr>
          <w:ilvl w:val="0"/>
          <w:numId w:val="21"/>
        </w:numPr>
        <w:spacing w:before="100" w:beforeAutospacing="1" w:after="100" w:afterAutospacing="1"/>
        <w:rPr>
          <w:color w:val="000000"/>
        </w:rPr>
      </w:pPr>
      <w:r w:rsidRPr="00820B5F">
        <w:rPr>
          <w:bCs/>
          <w:color w:val="000000"/>
          <w:u w:val="single"/>
        </w:rPr>
        <w:t>Introduction</w:t>
      </w:r>
      <w:r w:rsidRPr="00820B5F">
        <w:rPr>
          <w:color w:val="000000"/>
        </w:rPr>
        <w:t xml:space="preserve"> </w:t>
      </w:r>
    </w:p>
    <w:p w:rsidR="00820B5F" w:rsidRPr="00820B5F" w:rsidRDefault="00820B5F" w:rsidP="00820B5F">
      <w:pPr>
        <w:numPr>
          <w:ilvl w:val="1"/>
          <w:numId w:val="21"/>
        </w:numPr>
        <w:spacing w:before="100" w:beforeAutospacing="1" w:after="100" w:afterAutospacing="1"/>
        <w:rPr>
          <w:color w:val="000000"/>
        </w:rPr>
      </w:pPr>
      <w:r w:rsidRPr="00820B5F">
        <w:rPr>
          <w:bCs/>
          <w:color w:val="000000"/>
        </w:rPr>
        <w:t>Introductory statement</w:t>
      </w:r>
      <w:r w:rsidRPr="00820B5F">
        <w:rPr>
          <w:color w:val="000000"/>
        </w:rPr>
        <w:t xml:space="preserve"> </w:t>
      </w:r>
    </w:p>
    <w:p w:rsidR="00E83F9C" w:rsidRDefault="00820B5F" w:rsidP="00E83F9C">
      <w:pPr>
        <w:numPr>
          <w:ilvl w:val="1"/>
          <w:numId w:val="21"/>
        </w:numPr>
        <w:rPr>
          <w:color w:val="000000"/>
        </w:rPr>
      </w:pPr>
      <w:r w:rsidRPr="00820B5F">
        <w:rPr>
          <w:bCs/>
          <w:color w:val="000000"/>
        </w:rPr>
        <w:t>Thesis statement: ____________________</w:t>
      </w:r>
      <w:r w:rsidRPr="00820B5F">
        <w:rPr>
          <w:color w:val="000000"/>
        </w:rPr>
        <w:t xml:space="preserve"> </w:t>
      </w:r>
    </w:p>
    <w:p w:rsidR="00E83F9C" w:rsidRPr="00E83F9C" w:rsidRDefault="00E83F9C" w:rsidP="00E83F9C">
      <w:pPr>
        <w:ind w:left="720"/>
        <w:rPr>
          <w:color w:val="000000"/>
        </w:rPr>
      </w:pPr>
    </w:p>
    <w:p w:rsidR="00820B5F" w:rsidRPr="00E83F9C" w:rsidRDefault="00E83F9C" w:rsidP="00E83F9C">
      <w:pPr>
        <w:numPr>
          <w:ilvl w:val="0"/>
          <w:numId w:val="21"/>
        </w:numPr>
        <w:rPr>
          <w:color w:val="000000"/>
        </w:rPr>
      </w:pPr>
      <w:r w:rsidRPr="00E83F9C">
        <w:rPr>
          <w:color w:val="000000"/>
          <w:u w:val="single"/>
        </w:rPr>
        <w:t>Body</w:t>
      </w:r>
    </w:p>
    <w:p w:rsidR="00820B5F" w:rsidRPr="00820B5F" w:rsidRDefault="00820B5F" w:rsidP="00E83F9C">
      <w:pPr>
        <w:numPr>
          <w:ilvl w:val="1"/>
          <w:numId w:val="22"/>
        </w:numPr>
        <w:spacing w:after="100" w:afterAutospacing="1"/>
        <w:rPr>
          <w:color w:val="000000"/>
        </w:rPr>
      </w:pPr>
      <w:r w:rsidRPr="00820B5F">
        <w:rPr>
          <w:bCs/>
          <w:color w:val="000000"/>
        </w:rPr>
        <w:t>First Supporting Idea (Topic Sentence): ____________________</w:t>
      </w:r>
      <w:r w:rsidRPr="00820B5F">
        <w:rPr>
          <w:color w:val="000000"/>
        </w:rPr>
        <w:t xml:space="preserve"> </w:t>
      </w:r>
    </w:p>
    <w:p w:rsidR="00820B5F" w:rsidRPr="00820B5F" w:rsidRDefault="00820B5F" w:rsidP="00820B5F">
      <w:pPr>
        <w:numPr>
          <w:ilvl w:val="2"/>
          <w:numId w:val="22"/>
        </w:numPr>
        <w:spacing w:before="100" w:beforeAutospacing="1" w:after="100" w:afterAutospacing="1"/>
        <w:rPr>
          <w:color w:val="000000"/>
        </w:rPr>
      </w:pPr>
      <w:r w:rsidRPr="00820B5F">
        <w:rPr>
          <w:bCs/>
          <w:color w:val="000000"/>
        </w:rPr>
        <w:t>____________________</w:t>
      </w:r>
      <w:r w:rsidRPr="00820B5F">
        <w:rPr>
          <w:color w:val="000000"/>
        </w:rPr>
        <w:t xml:space="preserve"> </w:t>
      </w:r>
    </w:p>
    <w:p w:rsidR="00820B5F" w:rsidRPr="00820B5F" w:rsidRDefault="00820B5F" w:rsidP="00820B5F">
      <w:pPr>
        <w:numPr>
          <w:ilvl w:val="2"/>
          <w:numId w:val="22"/>
        </w:numPr>
        <w:spacing w:before="100" w:beforeAutospacing="1" w:after="100" w:afterAutospacing="1"/>
        <w:rPr>
          <w:color w:val="000000"/>
        </w:rPr>
      </w:pPr>
      <w:r w:rsidRPr="00820B5F">
        <w:rPr>
          <w:bCs/>
          <w:color w:val="000000"/>
        </w:rPr>
        <w:t>____________________</w:t>
      </w:r>
      <w:r w:rsidRPr="00820B5F">
        <w:rPr>
          <w:color w:val="000000"/>
        </w:rPr>
        <w:t xml:space="preserve"> </w:t>
      </w:r>
    </w:p>
    <w:p w:rsidR="00820B5F" w:rsidRPr="00820B5F" w:rsidRDefault="00820B5F" w:rsidP="00820B5F">
      <w:pPr>
        <w:numPr>
          <w:ilvl w:val="2"/>
          <w:numId w:val="22"/>
        </w:numPr>
        <w:spacing w:before="100" w:beforeAutospacing="1" w:after="100" w:afterAutospacing="1"/>
        <w:rPr>
          <w:color w:val="000000"/>
        </w:rPr>
      </w:pPr>
      <w:r w:rsidRPr="00820B5F">
        <w:rPr>
          <w:bCs/>
          <w:color w:val="000000"/>
        </w:rPr>
        <w:t>____________________</w:t>
      </w:r>
      <w:r w:rsidRPr="00820B5F">
        <w:rPr>
          <w:color w:val="000000"/>
        </w:rPr>
        <w:t xml:space="preserve"> </w:t>
      </w:r>
    </w:p>
    <w:p w:rsidR="00820B5F" w:rsidRPr="00820B5F" w:rsidRDefault="00820B5F" w:rsidP="00820B5F">
      <w:pPr>
        <w:numPr>
          <w:ilvl w:val="1"/>
          <w:numId w:val="22"/>
        </w:numPr>
        <w:spacing w:before="100" w:beforeAutospacing="1" w:after="100" w:afterAutospacing="1"/>
        <w:rPr>
          <w:color w:val="000000"/>
        </w:rPr>
      </w:pPr>
      <w:r w:rsidRPr="00820B5F">
        <w:rPr>
          <w:bCs/>
          <w:color w:val="000000"/>
        </w:rPr>
        <w:t>Second Supporting Idea (Topic Sentence): ____________________</w:t>
      </w:r>
      <w:r w:rsidRPr="00820B5F">
        <w:rPr>
          <w:color w:val="000000"/>
        </w:rPr>
        <w:t xml:space="preserve"> </w:t>
      </w:r>
    </w:p>
    <w:p w:rsidR="00820B5F" w:rsidRPr="00820B5F" w:rsidRDefault="00820B5F" w:rsidP="00820B5F">
      <w:pPr>
        <w:numPr>
          <w:ilvl w:val="2"/>
          <w:numId w:val="22"/>
        </w:numPr>
        <w:spacing w:before="100" w:beforeAutospacing="1" w:after="100" w:afterAutospacing="1"/>
        <w:rPr>
          <w:color w:val="000000"/>
        </w:rPr>
      </w:pPr>
      <w:r w:rsidRPr="00820B5F">
        <w:rPr>
          <w:bCs/>
          <w:color w:val="000000"/>
        </w:rPr>
        <w:t>____________________</w:t>
      </w:r>
      <w:r w:rsidRPr="00820B5F">
        <w:rPr>
          <w:color w:val="000000"/>
        </w:rPr>
        <w:t xml:space="preserve"> </w:t>
      </w:r>
    </w:p>
    <w:p w:rsidR="00820B5F" w:rsidRPr="00820B5F" w:rsidRDefault="00820B5F" w:rsidP="00820B5F">
      <w:pPr>
        <w:numPr>
          <w:ilvl w:val="2"/>
          <w:numId w:val="22"/>
        </w:numPr>
        <w:spacing w:before="100" w:beforeAutospacing="1" w:after="100" w:afterAutospacing="1"/>
        <w:rPr>
          <w:color w:val="000000"/>
        </w:rPr>
      </w:pPr>
      <w:r w:rsidRPr="00820B5F">
        <w:rPr>
          <w:bCs/>
          <w:color w:val="000000"/>
        </w:rPr>
        <w:t>____________________</w:t>
      </w:r>
      <w:r w:rsidRPr="00820B5F">
        <w:rPr>
          <w:color w:val="000000"/>
        </w:rPr>
        <w:t xml:space="preserve"> </w:t>
      </w:r>
    </w:p>
    <w:p w:rsidR="00820B5F" w:rsidRPr="00820B5F" w:rsidRDefault="00820B5F" w:rsidP="00820B5F">
      <w:pPr>
        <w:numPr>
          <w:ilvl w:val="2"/>
          <w:numId w:val="22"/>
        </w:numPr>
        <w:spacing w:before="100" w:beforeAutospacing="1" w:after="100" w:afterAutospacing="1"/>
        <w:rPr>
          <w:color w:val="000000"/>
        </w:rPr>
      </w:pPr>
      <w:r w:rsidRPr="00820B5F">
        <w:rPr>
          <w:bCs/>
          <w:color w:val="000000"/>
        </w:rPr>
        <w:t>____________________</w:t>
      </w:r>
      <w:r w:rsidRPr="00820B5F">
        <w:rPr>
          <w:color w:val="000000"/>
        </w:rPr>
        <w:t xml:space="preserve"> </w:t>
      </w:r>
    </w:p>
    <w:p w:rsidR="00820B5F" w:rsidRPr="00820B5F" w:rsidRDefault="00820B5F" w:rsidP="00820B5F">
      <w:pPr>
        <w:numPr>
          <w:ilvl w:val="1"/>
          <w:numId w:val="22"/>
        </w:numPr>
        <w:spacing w:before="100" w:beforeAutospacing="1" w:after="100" w:afterAutospacing="1"/>
        <w:rPr>
          <w:color w:val="000000"/>
        </w:rPr>
      </w:pPr>
      <w:r w:rsidRPr="00820B5F">
        <w:rPr>
          <w:bCs/>
          <w:color w:val="000000"/>
        </w:rPr>
        <w:t>Third Supporting Idea (Topic Sentence): ____________________</w:t>
      </w:r>
      <w:r w:rsidRPr="00820B5F">
        <w:rPr>
          <w:color w:val="000000"/>
        </w:rPr>
        <w:t xml:space="preserve"> </w:t>
      </w:r>
    </w:p>
    <w:p w:rsidR="00820B5F" w:rsidRPr="00820B5F" w:rsidRDefault="00820B5F" w:rsidP="00820B5F">
      <w:pPr>
        <w:numPr>
          <w:ilvl w:val="2"/>
          <w:numId w:val="22"/>
        </w:numPr>
        <w:spacing w:before="100" w:beforeAutospacing="1" w:after="100" w:afterAutospacing="1"/>
        <w:rPr>
          <w:color w:val="000000"/>
        </w:rPr>
      </w:pPr>
      <w:r w:rsidRPr="00820B5F">
        <w:rPr>
          <w:bCs/>
          <w:color w:val="000000"/>
        </w:rPr>
        <w:t>____________________</w:t>
      </w:r>
      <w:r w:rsidRPr="00820B5F">
        <w:rPr>
          <w:color w:val="000000"/>
        </w:rPr>
        <w:t xml:space="preserve"> </w:t>
      </w:r>
    </w:p>
    <w:p w:rsidR="00820B5F" w:rsidRPr="00820B5F" w:rsidRDefault="00820B5F" w:rsidP="00820B5F">
      <w:pPr>
        <w:numPr>
          <w:ilvl w:val="2"/>
          <w:numId w:val="22"/>
        </w:numPr>
        <w:spacing w:before="100" w:beforeAutospacing="1" w:after="100" w:afterAutospacing="1"/>
        <w:rPr>
          <w:color w:val="000000"/>
        </w:rPr>
      </w:pPr>
      <w:r w:rsidRPr="00820B5F">
        <w:rPr>
          <w:bCs/>
          <w:color w:val="000000"/>
        </w:rPr>
        <w:t>____________________</w:t>
      </w:r>
      <w:r w:rsidRPr="00820B5F">
        <w:rPr>
          <w:color w:val="000000"/>
        </w:rPr>
        <w:t xml:space="preserve"> </w:t>
      </w:r>
    </w:p>
    <w:p w:rsidR="00E83F9C" w:rsidRPr="00E83F9C" w:rsidRDefault="00820B5F" w:rsidP="00E83F9C">
      <w:pPr>
        <w:numPr>
          <w:ilvl w:val="2"/>
          <w:numId w:val="22"/>
        </w:numPr>
        <w:rPr>
          <w:color w:val="000000"/>
        </w:rPr>
      </w:pPr>
      <w:r w:rsidRPr="00820B5F">
        <w:rPr>
          <w:bCs/>
          <w:color w:val="000000"/>
        </w:rPr>
        <w:t>____________________</w:t>
      </w:r>
      <w:r w:rsidRPr="00820B5F">
        <w:rPr>
          <w:color w:val="000000"/>
        </w:rPr>
        <w:t xml:space="preserve"> </w:t>
      </w:r>
      <w:r w:rsidR="00E83F9C" w:rsidRPr="00E83F9C">
        <w:rPr>
          <w:color w:val="000000"/>
        </w:rPr>
        <w:t xml:space="preserve"> </w:t>
      </w:r>
    </w:p>
    <w:p w:rsidR="00E83F9C" w:rsidRPr="00E83F9C" w:rsidRDefault="00E83F9C" w:rsidP="00E83F9C">
      <w:pPr>
        <w:ind w:left="720"/>
        <w:rPr>
          <w:color w:val="000000"/>
        </w:rPr>
      </w:pPr>
    </w:p>
    <w:p w:rsidR="00820B5F" w:rsidRPr="00820B5F" w:rsidRDefault="00820B5F" w:rsidP="00E83F9C">
      <w:pPr>
        <w:numPr>
          <w:ilvl w:val="0"/>
          <w:numId w:val="24"/>
        </w:numPr>
        <w:rPr>
          <w:color w:val="000000"/>
        </w:rPr>
      </w:pPr>
      <w:r w:rsidRPr="00820B5F">
        <w:rPr>
          <w:bCs/>
          <w:color w:val="000000"/>
          <w:u w:val="single"/>
        </w:rPr>
        <w:t>Conclusion</w:t>
      </w:r>
      <w:r w:rsidRPr="00820B5F">
        <w:rPr>
          <w:color w:val="000000"/>
        </w:rPr>
        <w:t xml:space="preserve"> </w:t>
      </w:r>
    </w:p>
    <w:p w:rsidR="00820B5F" w:rsidRPr="00820B5F" w:rsidRDefault="00820B5F" w:rsidP="00E83F9C">
      <w:pPr>
        <w:numPr>
          <w:ilvl w:val="1"/>
          <w:numId w:val="24"/>
        </w:numPr>
        <w:spacing w:before="100" w:beforeAutospacing="1" w:after="100" w:afterAutospacing="1"/>
        <w:rPr>
          <w:color w:val="000000"/>
        </w:rPr>
      </w:pPr>
      <w:r w:rsidRPr="00820B5F">
        <w:rPr>
          <w:bCs/>
          <w:color w:val="000000"/>
        </w:rPr>
        <w:t>Closing statement</w:t>
      </w:r>
      <w:r w:rsidRPr="00820B5F">
        <w:rPr>
          <w:color w:val="000000"/>
        </w:rPr>
        <w:t xml:space="preserve"> </w:t>
      </w:r>
    </w:p>
    <w:p w:rsidR="00E83F9C" w:rsidRPr="00E83F9C" w:rsidRDefault="00820B5F" w:rsidP="00E83F9C">
      <w:pPr>
        <w:numPr>
          <w:ilvl w:val="1"/>
          <w:numId w:val="24"/>
        </w:numPr>
        <w:spacing w:before="100" w:beforeAutospacing="1" w:after="100" w:afterAutospacing="1"/>
        <w:rPr>
          <w:color w:val="000000"/>
        </w:rPr>
      </w:pPr>
      <w:r w:rsidRPr="00820B5F">
        <w:rPr>
          <w:bCs/>
          <w:color w:val="000000"/>
        </w:rPr>
        <w:t>Restate thesis: ____________________</w:t>
      </w:r>
    </w:p>
    <w:p w:rsidR="00797D24" w:rsidRDefault="00E83F9C" w:rsidP="00E83F9C">
      <w:pPr>
        <w:spacing w:before="240"/>
        <w:ind w:left="720"/>
        <w:rPr>
          <w:bCs/>
          <w:i/>
          <w:color w:val="000000"/>
        </w:rPr>
      </w:pPr>
      <w:r w:rsidRPr="00797D24">
        <w:rPr>
          <w:bCs/>
          <w:i/>
          <w:color w:val="000000"/>
        </w:rPr>
        <w:t>About the Author</w:t>
      </w:r>
      <w:r w:rsidR="00797D24">
        <w:rPr>
          <w:bCs/>
          <w:i/>
          <w:color w:val="000000"/>
        </w:rPr>
        <w:t xml:space="preserve"> (sixth paragraph)</w:t>
      </w:r>
    </w:p>
    <w:p w:rsidR="008B76BC" w:rsidRDefault="00E83F9C" w:rsidP="0027514D">
      <w:pPr>
        <w:spacing w:before="240"/>
        <w:ind w:left="360"/>
      </w:pPr>
      <w:r>
        <w:t>The thesis statement should identify the object</w:t>
      </w:r>
      <w:r w:rsidR="00797D24">
        <w:t xml:space="preserve"> or design</w:t>
      </w:r>
      <w:r>
        <w:t xml:space="preserve"> and describe the problem that the design solves</w:t>
      </w:r>
      <w:r w:rsidR="00797D24">
        <w:t>, that is, the purpose of the design</w:t>
      </w:r>
      <w:r>
        <w:t>. The body paragraphs should provide support for your thesis statement by describing three features of the design and discussing how each feature helps solve the problem.</w:t>
      </w:r>
    </w:p>
    <w:p w:rsidR="00E83F9C" w:rsidRDefault="00E83F9C" w:rsidP="00E83F9C">
      <w:pPr>
        <w:pStyle w:val="ActivityBody"/>
      </w:pPr>
    </w:p>
    <w:p w:rsidR="008D0157" w:rsidRDefault="008D0157" w:rsidP="008D0157">
      <w:pPr>
        <w:pStyle w:val="ActivityNumbers"/>
      </w:pPr>
      <w:r>
        <w:t>Using the outline you have created, write a five</w:t>
      </w:r>
      <w:r w:rsidR="00B059DA">
        <w:t>-</w:t>
      </w:r>
      <w:r>
        <w:t>paragraph essay that explains your design, the problem it solves</w:t>
      </w:r>
      <w:r w:rsidR="00672038">
        <w:t>,</w:t>
      </w:r>
      <w:r>
        <w:t xml:space="preserve"> and its most important features.</w:t>
      </w:r>
    </w:p>
    <w:p w:rsidR="000C0346" w:rsidRDefault="000C0346" w:rsidP="008D0157">
      <w:pPr>
        <w:pStyle w:val="ActivityNumbers"/>
      </w:pPr>
      <w:r>
        <w:t>Add a paragraph</w:t>
      </w:r>
      <w:r w:rsidR="00672038">
        <w:t xml:space="preserve"> entitled</w:t>
      </w:r>
      <w:r>
        <w:t xml:space="preserve"> </w:t>
      </w:r>
      <w:r w:rsidRPr="000C0346">
        <w:rPr>
          <w:i/>
        </w:rPr>
        <w:t>About the Author</w:t>
      </w:r>
      <w:r>
        <w:t xml:space="preserve"> to the end of your essay.</w:t>
      </w:r>
      <w:r w:rsidRPr="000C0346">
        <w:t xml:space="preserve"> </w:t>
      </w:r>
      <w:r>
        <w:t>In this additional paragraph</w:t>
      </w:r>
      <w:r w:rsidR="00672038">
        <w:t>,</w:t>
      </w:r>
      <w:r>
        <w:t xml:space="preserve"> describe your discipline of engineering and how knowledge from that discipline helped you create your design and solve the problem.</w:t>
      </w:r>
    </w:p>
    <w:p w:rsidR="00520C8A" w:rsidRDefault="00520C8A" w:rsidP="008D0157">
      <w:pPr>
        <w:pStyle w:val="ActivityNumbers"/>
      </w:pPr>
      <w:r>
        <w:t xml:space="preserve">Review and evaluate a classmate’s essay using the </w:t>
      </w:r>
      <w:r w:rsidR="00863DCD">
        <w:t>Activity 1.7</w:t>
      </w:r>
      <w:r w:rsidR="007763EE">
        <w:t xml:space="preserve"> What Is It? </w:t>
      </w:r>
      <w:r>
        <w:t>Essay Rubric.</w:t>
      </w:r>
    </w:p>
    <w:p w:rsidR="008D0157" w:rsidRDefault="00672038" w:rsidP="008D0157">
      <w:pPr>
        <w:pStyle w:val="ActivityNumbers"/>
      </w:pPr>
      <w:r>
        <w:t xml:space="preserve">Present </w:t>
      </w:r>
      <w:r w:rsidR="008D0157">
        <w:t xml:space="preserve">a </w:t>
      </w:r>
      <w:r w:rsidR="007C7426">
        <w:t>one minute</w:t>
      </w:r>
      <w:r w:rsidR="008D0157">
        <w:t xml:space="preserve"> elevator pitch to your class describing your design, the problem it solves</w:t>
      </w:r>
      <w:r>
        <w:t>,</w:t>
      </w:r>
      <w:r w:rsidR="008D0157">
        <w:t xml:space="preserve"> and its most important features.</w:t>
      </w:r>
      <w:r w:rsidR="007C7426">
        <w:t xml:space="preserve"> An elevator pitch is an expression describing a short presentation with the goal to communicate major ideas and generate interest in your subject. The length of the presentation should short enough to be completed in a typical elevator ride.</w:t>
      </w:r>
    </w:p>
    <w:p w:rsidR="008B76BC" w:rsidRPr="00EC55DD" w:rsidRDefault="008B76BC" w:rsidP="008B76BC">
      <w:pPr>
        <w:rPr>
          <w:b/>
          <w:sz w:val="28"/>
          <w:szCs w:val="28"/>
        </w:rPr>
      </w:pPr>
      <w:r w:rsidRPr="00EC55DD">
        <w:rPr>
          <w:b/>
          <w:sz w:val="28"/>
          <w:szCs w:val="28"/>
        </w:rPr>
        <w:t>Conclusion</w:t>
      </w:r>
      <w:bookmarkStart w:id="0" w:name="_GoBack"/>
      <w:r w:rsidR="00B059DA">
        <w:rPr>
          <w:b/>
          <w:sz w:val="28"/>
          <w:szCs w:val="28"/>
        </w:rPr>
        <w:t xml:space="preserve"> Questions</w:t>
      </w:r>
      <w:bookmarkEnd w:id="0"/>
    </w:p>
    <w:p w:rsidR="008B76BC" w:rsidRDefault="00797D24" w:rsidP="008B76BC">
      <w:pPr>
        <w:pStyle w:val="ActivityNumbers"/>
        <w:numPr>
          <w:ilvl w:val="0"/>
          <w:numId w:val="18"/>
        </w:numPr>
      </w:pPr>
      <w:r>
        <w:t>Why is it important for engineers to be creative and think outside th</w:t>
      </w:r>
      <w:bookmarkStart w:id="1" w:name="Editing"/>
      <w:bookmarkEnd w:id="1"/>
      <w:r>
        <w:t>e box?</w:t>
      </w:r>
    </w:p>
    <w:p w:rsidR="00E21F47" w:rsidRDefault="00E21F47" w:rsidP="00E21F47">
      <w:pPr>
        <w:pStyle w:val="ActivityNumbers"/>
        <w:numPr>
          <w:ilvl w:val="0"/>
          <w:numId w:val="0"/>
        </w:numPr>
        <w:ind w:left="720"/>
      </w:pPr>
    </w:p>
    <w:p w:rsidR="008B76BC" w:rsidRDefault="00797D24" w:rsidP="00797D24">
      <w:pPr>
        <w:pStyle w:val="ActivityNumbers"/>
      </w:pPr>
      <w:r>
        <w:t xml:space="preserve">What other characteristics </w:t>
      </w:r>
      <w:r w:rsidR="00672038">
        <w:t>d</w:t>
      </w:r>
      <w:r>
        <w:t xml:space="preserve">o you </w:t>
      </w:r>
      <w:r w:rsidR="00672038">
        <w:t xml:space="preserve">believe </w:t>
      </w:r>
      <w:r>
        <w:t xml:space="preserve">engineers </w:t>
      </w:r>
      <w:r w:rsidR="00672038">
        <w:t xml:space="preserve">should </w:t>
      </w:r>
      <w:r>
        <w:t>possess in order to be successful problem solvers?</w:t>
      </w:r>
    </w:p>
    <w:p w:rsidR="000D0ED7" w:rsidRDefault="000D0ED7" w:rsidP="00BB1DD8">
      <w:pPr>
        <w:pStyle w:val="ActivityNumbers"/>
        <w:numPr>
          <w:ilvl w:val="0"/>
          <w:numId w:val="0"/>
        </w:numPr>
        <w:ind w:left="720" w:hanging="360"/>
      </w:pPr>
    </w:p>
    <w:p w:rsidR="000D0ED7" w:rsidRDefault="000D0ED7" w:rsidP="00BB1DD8">
      <w:pPr>
        <w:pStyle w:val="ActivityNumbers"/>
        <w:numPr>
          <w:ilvl w:val="0"/>
          <w:numId w:val="0"/>
        </w:numPr>
        <w:ind w:left="720" w:hanging="360"/>
      </w:pPr>
    </w:p>
    <w:p w:rsidR="00BB1DD8" w:rsidRDefault="00BB1DD8" w:rsidP="00BB1DD8">
      <w:pPr>
        <w:pStyle w:val="ActivityNumbers"/>
        <w:numPr>
          <w:ilvl w:val="0"/>
          <w:numId w:val="0"/>
        </w:numPr>
        <w:ind w:left="720" w:hanging="360"/>
      </w:pPr>
      <w:r>
        <w:t>Design Images:</w:t>
      </w:r>
    </w:p>
    <w:p w:rsidR="00BB1DD8" w:rsidRDefault="00BB1DD8" w:rsidP="00BB1DD8">
      <w:pPr>
        <w:pStyle w:val="ActivityNumbers"/>
        <w:numPr>
          <w:ilvl w:val="0"/>
          <w:numId w:val="0"/>
        </w:numPr>
        <w:ind w:left="720" w:hanging="3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01"/>
      </w:tblGrid>
      <w:tr w:rsidR="007B377E" w:rsidTr="004F7607">
        <w:tc>
          <w:tcPr>
            <w:tcW w:w="4428" w:type="dxa"/>
            <w:vAlign w:val="center"/>
          </w:tcPr>
          <w:p w:rsidR="007B377E" w:rsidRDefault="004F7607" w:rsidP="004F7607">
            <w:pPr>
              <w:pStyle w:val="ActivityNumbers"/>
              <w:numPr>
                <w:ilvl w:val="0"/>
                <w:numId w:val="0"/>
              </w:numPr>
              <w:jc w:val="center"/>
              <w:rPr>
                <w:noProof/>
              </w:rPr>
            </w:pPr>
            <w:r>
              <w:rPr>
                <w:noProof/>
              </w:rPr>
              <w:drawing>
                <wp:inline distT="0" distB="0" distL="0" distR="0" wp14:anchorId="57FFA917" wp14:editId="0606C488">
                  <wp:extent cx="2743200" cy="26100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43200" cy="2610091"/>
                          </a:xfrm>
                          <a:prstGeom prst="rect">
                            <a:avLst/>
                          </a:prstGeom>
                        </pic:spPr>
                      </pic:pic>
                    </a:graphicData>
                  </a:graphic>
                </wp:inline>
              </w:drawing>
            </w:r>
          </w:p>
        </w:tc>
        <w:tc>
          <w:tcPr>
            <w:tcW w:w="4428" w:type="dxa"/>
            <w:vAlign w:val="center"/>
          </w:tcPr>
          <w:p w:rsidR="007B377E" w:rsidRPr="0027514D" w:rsidRDefault="000C0346" w:rsidP="004F7607">
            <w:pPr>
              <w:pStyle w:val="ActivityNumbers"/>
              <w:numPr>
                <w:ilvl w:val="0"/>
                <w:numId w:val="0"/>
              </w:numPr>
              <w:jc w:val="center"/>
              <w:rPr>
                <w:i/>
                <w:color w:val="FF0000"/>
              </w:rPr>
            </w:pPr>
            <w:r>
              <w:rPr>
                <w:noProof/>
              </w:rPr>
              <w:drawing>
                <wp:inline distT="0" distB="0" distL="0" distR="0" wp14:anchorId="4CAE3B78" wp14:editId="532C4EEC">
                  <wp:extent cx="2577829" cy="25778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ald\Dropbox\IED_Revision\IMAGES\IMG_4863_NO label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82400" cy="2582400"/>
                          </a:xfrm>
                          <a:prstGeom prst="rect">
                            <a:avLst/>
                          </a:prstGeom>
                          <a:noFill/>
                          <a:ln>
                            <a:noFill/>
                          </a:ln>
                        </pic:spPr>
                      </pic:pic>
                    </a:graphicData>
                  </a:graphic>
                </wp:inline>
              </w:drawing>
            </w:r>
          </w:p>
        </w:tc>
      </w:tr>
      <w:tr w:rsidR="0027514D" w:rsidTr="00121F66">
        <w:tc>
          <w:tcPr>
            <w:tcW w:w="4428" w:type="dxa"/>
          </w:tcPr>
          <w:p w:rsidR="0027514D" w:rsidRDefault="0027514D" w:rsidP="004C76DC">
            <w:pPr>
              <w:pStyle w:val="ActivityNumbers"/>
              <w:numPr>
                <w:ilvl w:val="0"/>
                <w:numId w:val="0"/>
              </w:numPr>
              <w:jc w:val="center"/>
            </w:pPr>
          </w:p>
        </w:tc>
        <w:tc>
          <w:tcPr>
            <w:tcW w:w="4428" w:type="dxa"/>
          </w:tcPr>
          <w:p w:rsidR="0027514D" w:rsidRPr="0027514D" w:rsidRDefault="0027514D" w:rsidP="00BB1DD8">
            <w:pPr>
              <w:pStyle w:val="ActivityNumbers"/>
              <w:numPr>
                <w:ilvl w:val="0"/>
                <w:numId w:val="0"/>
              </w:numPr>
              <w:rPr>
                <w:i/>
                <w:color w:val="FF0000"/>
              </w:rPr>
            </w:pPr>
          </w:p>
        </w:tc>
      </w:tr>
      <w:tr w:rsidR="002B5115" w:rsidTr="004F7607">
        <w:tc>
          <w:tcPr>
            <w:tcW w:w="4428" w:type="dxa"/>
            <w:vAlign w:val="center"/>
          </w:tcPr>
          <w:p w:rsidR="002B5115" w:rsidRDefault="004F7607" w:rsidP="004F7607">
            <w:pPr>
              <w:pStyle w:val="ActivityNumbers"/>
              <w:numPr>
                <w:ilvl w:val="0"/>
                <w:numId w:val="0"/>
              </w:numPr>
              <w:jc w:val="center"/>
              <w:rPr>
                <w:noProof/>
              </w:rPr>
            </w:pPr>
            <w:r>
              <w:rPr>
                <w:noProof/>
              </w:rPr>
              <w:drawing>
                <wp:inline distT="0" distB="0" distL="0" distR="0" wp14:anchorId="4F0906A3" wp14:editId="28507222">
                  <wp:extent cx="2695388"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95388" cy="2743200"/>
                          </a:xfrm>
                          <a:prstGeom prst="rect">
                            <a:avLst/>
                          </a:prstGeom>
                        </pic:spPr>
                      </pic:pic>
                    </a:graphicData>
                  </a:graphic>
                </wp:inline>
              </w:drawing>
            </w:r>
          </w:p>
        </w:tc>
        <w:tc>
          <w:tcPr>
            <w:tcW w:w="4428" w:type="dxa"/>
            <w:vAlign w:val="center"/>
          </w:tcPr>
          <w:p w:rsidR="002B5115" w:rsidRPr="0027514D" w:rsidRDefault="006F18B3" w:rsidP="004F7607">
            <w:pPr>
              <w:pStyle w:val="ActivityNumbers"/>
              <w:numPr>
                <w:ilvl w:val="0"/>
                <w:numId w:val="0"/>
              </w:numPr>
              <w:jc w:val="center"/>
              <w:rPr>
                <w:i/>
                <w:color w:val="FF0000"/>
              </w:rPr>
            </w:pPr>
            <w:r>
              <w:rPr>
                <w:noProof/>
              </w:rPr>
              <w:drawing>
                <wp:inline distT="0" distB="0" distL="0" distR="0" wp14:anchorId="5245C18D" wp14:editId="591F301D">
                  <wp:extent cx="2707772" cy="2828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07772" cy="2828925"/>
                          </a:xfrm>
                          <a:prstGeom prst="rect">
                            <a:avLst/>
                          </a:prstGeom>
                        </pic:spPr>
                      </pic:pic>
                    </a:graphicData>
                  </a:graphic>
                </wp:inline>
              </w:drawing>
            </w:r>
          </w:p>
        </w:tc>
      </w:tr>
    </w:tbl>
    <w:p w:rsidR="00BB1DD8" w:rsidRDefault="00BB1DD8" w:rsidP="0027514D">
      <w:pPr>
        <w:pStyle w:val="ActivityNumbers"/>
        <w:numPr>
          <w:ilvl w:val="0"/>
          <w:numId w:val="0"/>
        </w:numPr>
      </w:pPr>
    </w:p>
    <w:sectPr w:rsidR="00BB1DD8" w:rsidSect="008B76BC">
      <w:headerReference w:type="even" r:id="rId12"/>
      <w:footerReference w:type="defaul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13A" w:rsidRDefault="0049413A">
      <w:r>
        <w:separator/>
      </w:r>
    </w:p>
    <w:p w:rsidR="0049413A" w:rsidRDefault="0049413A"/>
    <w:p w:rsidR="0049413A" w:rsidRDefault="0049413A"/>
  </w:endnote>
  <w:endnote w:type="continuationSeparator" w:id="0">
    <w:p w:rsidR="0049413A" w:rsidRDefault="0049413A">
      <w:r>
        <w:continuationSeparator/>
      </w:r>
    </w:p>
    <w:p w:rsidR="0049413A" w:rsidRDefault="0049413A"/>
    <w:p w:rsidR="0049413A" w:rsidRDefault="00494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655" w:rsidRPr="002866F7" w:rsidRDefault="00B551B3" w:rsidP="00E47655">
    <w:pPr>
      <w:pStyle w:val="Footer"/>
    </w:pPr>
    <w:r>
      <w:rPr>
        <w:rFonts w:cs="Arial"/>
        <w:szCs w:val="20"/>
      </w:rPr>
      <w:t>© 2012 Project Lead The Way, Inc.</w:t>
    </w:r>
    <w:r>
      <w:rPr>
        <w:rFonts w:cs="Arial"/>
        <w:szCs w:val="20"/>
      </w:rPr>
      <w:br/>
    </w:r>
    <w:r w:rsidR="00EC55DD">
      <w:t>Introduction to Engineering Design</w:t>
    </w:r>
    <w:r w:rsidR="008974FF">
      <w:t xml:space="preserve"> </w:t>
    </w:r>
    <w:r w:rsidR="0033156B" w:rsidRPr="0033156B">
      <w:t>Activity 1.</w:t>
    </w:r>
    <w:r w:rsidR="007C3036">
      <w:t>7</w:t>
    </w:r>
    <w:r w:rsidR="0033156B" w:rsidRPr="0033156B">
      <w:t xml:space="preserve"> What Is It?</w:t>
    </w:r>
    <w:r w:rsidR="00DB5EF3">
      <w:t xml:space="preserve"> </w:t>
    </w:r>
    <w:r w:rsidR="00E47655" w:rsidRPr="00DA546C">
      <w:t xml:space="preserve">– </w:t>
    </w:r>
    <w:r w:rsidR="00E47655" w:rsidRPr="00DA546C">
      <w:t xml:space="preserve">Page </w:t>
    </w:r>
    <w:r w:rsidR="00A56A13">
      <w:fldChar w:fldCharType="begin"/>
    </w:r>
    <w:r w:rsidR="00E47655" w:rsidRPr="00DA546C">
      <w:instrText xml:space="preserve"> PAGE </w:instrText>
    </w:r>
    <w:r w:rsidR="00A56A13">
      <w:fldChar w:fldCharType="separate"/>
    </w:r>
    <w:r w:rsidR="006A06B1">
      <w:rPr>
        <w:noProof/>
      </w:rPr>
      <w:t>3</w:t>
    </w:r>
    <w:r w:rsidR="00A56A1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13A" w:rsidRDefault="0049413A">
      <w:r>
        <w:separator/>
      </w:r>
    </w:p>
    <w:p w:rsidR="0049413A" w:rsidRDefault="0049413A"/>
    <w:p w:rsidR="0049413A" w:rsidRDefault="0049413A"/>
  </w:footnote>
  <w:footnote w:type="continuationSeparator" w:id="0">
    <w:p w:rsidR="0049413A" w:rsidRDefault="0049413A">
      <w:r>
        <w:continuationSeparator/>
      </w:r>
    </w:p>
    <w:p w:rsidR="0049413A" w:rsidRDefault="0049413A"/>
    <w:p w:rsidR="0049413A" w:rsidRDefault="004941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C75174"/>
    <w:multiLevelType w:val="multilevel"/>
    <w:tmpl w:val="BA4EEE88"/>
    <w:lvl w:ilvl="0">
      <w:start w:val="3"/>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BE27E4B"/>
    <w:multiLevelType w:val="multilevel"/>
    <w:tmpl w:val="BA4EEE88"/>
    <w:lvl w:ilvl="0">
      <w:start w:val="3"/>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1">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61F94E48"/>
    <w:multiLevelType w:val="hybridMultilevel"/>
    <w:tmpl w:val="D5F6B4B0"/>
    <w:lvl w:ilvl="0" w:tplc="CF600FFE">
      <w:start w:val="1"/>
      <w:numFmt w:val="decimal"/>
      <w:pStyle w:val="ActivityNumbers"/>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F81B84"/>
    <w:multiLevelType w:val="multilevel"/>
    <w:tmpl w:val="FF8EA33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FC3211"/>
    <w:multiLevelType w:val="multilevel"/>
    <w:tmpl w:val="FF8EA33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7FC62BDD"/>
    <w:multiLevelType w:val="multilevel"/>
    <w:tmpl w:val="FF8EA33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8"/>
  </w:num>
  <w:num w:numId="2">
    <w:abstractNumId w:val="14"/>
  </w:num>
  <w:num w:numId="3">
    <w:abstractNumId w:val="14"/>
  </w:num>
  <w:num w:numId="4">
    <w:abstractNumId w:val="4"/>
  </w:num>
  <w:num w:numId="5">
    <w:abstractNumId w:val="11"/>
  </w:num>
  <w:num w:numId="6">
    <w:abstractNumId w:val="1"/>
  </w:num>
  <w:num w:numId="7">
    <w:abstractNumId w:val="12"/>
  </w:num>
  <w:num w:numId="8">
    <w:abstractNumId w:val="13"/>
  </w:num>
  <w:num w:numId="9">
    <w:abstractNumId w:val="5"/>
  </w:num>
  <w:num w:numId="10">
    <w:abstractNumId w:val="17"/>
  </w:num>
  <w:num w:numId="11">
    <w:abstractNumId w:val="15"/>
  </w:num>
  <w:num w:numId="12">
    <w:abstractNumId w:val="7"/>
  </w:num>
  <w:num w:numId="13">
    <w:abstractNumId w:val="0"/>
  </w:num>
  <w:num w:numId="14">
    <w:abstractNumId w:val="2"/>
  </w:num>
  <w:num w:numId="15">
    <w:abstractNumId w:val="0"/>
  </w:num>
  <w:num w:numId="16">
    <w:abstractNumId w:val="9"/>
  </w:num>
  <w:num w:numId="17">
    <w:abstractNumId w:val="6"/>
  </w:num>
  <w:num w:numId="18">
    <w:abstractNumId w:val="15"/>
    <w:lvlOverride w:ilvl="0">
      <w:startOverride w:val="1"/>
    </w:lvlOverride>
  </w:num>
  <w:num w:numId="19">
    <w:abstractNumId w:val="15"/>
    <w:lvlOverride w:ilvl="0">
      <w:startOverride w:val="1"/>
    </w:lvlOverride>
  </w:num>
  <w:num w:numId="20">
    <w:abstractNumId w:val="8"/>
  </w:num>
  <w:num w:numId="21">
    <w:abstractNumId w:val="20"/>
  </w:num>
  <w:num w:numId="22">
    <w:abstractNumId w:val="16"/>
  </w:num>
  <w:num w:numId="23">
    <w:abstractNumId w:val="19"/>
  </w:num>
  <w:num w:numId="24">
    <w:abstractNumId w:val="10"/>
  </w:num>
  <w:num w:numId="2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07"/>
    <w:rsid w:val="000B2C6F"/>
    <w:rsid w:val="000C0346"/>
    <w:rsid w:val="000C2C78"/>
    <w:rsid w:val="000D0ED7"/>
    <w:rsid w:val="000D4766"/>
    <w:rsid w:val="000F33A6"/>
    <w:rsid w:val="00110A4D"/>
    <w:rsid w:val="00121F66"/>
    <w:rsid w:val="00122F58"/>
    <w:rsid w:val="0015420E"/>
    <w:rsid w:val="001C078D"/>
    <w:rsid w:val="0020288C"/>
    <w:rsid w:val="00206EE0"/>
    <w:rsid w:val="00236268"/>
    <w:rsid w:val="0024594D"/>
    <w:rsid w:val="00261CC9"/>
    <w:rsid w:val="00263131"/>
    <w:rsid w:val="0027514D"/>
    <w:rsid w:val="00283387"/>
    <w:rsid w:val="002875F9"/>
    <w:rsid w:val="00292F3A"/>
    <w:rsid w:val="002A71A6"/>
    <w:rsid w:val="002B5115"/>
    <w:rsid w:val="002D0DC8"/>
    <w:rsid w:val="002E18BC"/>
    <w:rsid w:val="002F7401"/>
    <w:rsid w:val="003055A2"/>
    <w:rsid w:val="0033156B"/>
    <w:rsid w:val="00351084"/>
    <w:rsid w:val="0039086D"/>
    <w:rsid w:val="003B7719"/>
    <w:rsid w:val="003D720D"/>
    <w:rsid w:val="003E15FD"/>
    <w:rsid w:val="00431D3F"/>
    <w:rsid w:val="004373A8"/>
    <w:rsid w:val="004517A9"/>
    <w:rsid w:val="00461BF4"/>
    <w:rsid w:val="0046243E"/>
    <w:rsid w:val="0049413A"/>
    <w:rsid w:val="004A1EEC"/>
    <w:rsid w:val="004A2CEB"/>
    <w:rsid w:val="004C76DC"/>
    <w:rsid w:val="004D102E"/>
    <w:rsid w:val="004D45E6"/>
    <w:rsid w:val="004F7607"/>
    <w:rsid w:val="00520C8A"/>
    <w:rsid w:val="005316FE"/>
    <w:rsid w:val="0053244A"/>
    <w:rsid w:val="005369ED"/>
    <w:rsid w:val="0054115C"/>
    <w:rsid w:val="005630DA"/>
    <w:rsid w:val="00573D65"/>
    <w:rsid w:val="00596377"/>
    <w:rsid w:val="005E71A4"/>
    <w:rsid w:val="005F4A07"/>
    <w:rsid w:val="0060333F"/>
    <w:rsid w:val="006242C4"/>
    <w:rsid w:val="006256D9"/>
    <w:rsid w:val="006525BD"/>
    <w:rsid w:val="00666EFE"/>
    <w:rsid w:val="00672038"/>
    <w:rsid w:val="006A06B1"/>
    <w:rsid w:val="006A19FE"/>
    <w:rsid w:val="006A3C79"/>
    <w:rsid w:val="006E4B44"/>
    <w:rsid w:val="006F18B3"/>
    <w:rsid w:val="006F60C1"/>
    <w:rsid w:val="006F7A31"/>
    <w:rsid w:val="007208BD"/>
    <w:rsid w:val="00735B75"/>
    <w:rsid w:val="00743E3D"/>
    <w:rsid w:val="00753F12"/>
    <w:rsid w:val="00765FEC"/>
    <w:rsid w:val="00771119"/>
    <w:rsid w:val="007763EE"/>
    <w:rsid w:val="00797D24"/>
    <w:rsid w:val="007A5570"/>
    <w:rsid w:val="007B377E"/>
    <w:rsid w:val="007C3036"/>
    <w:rsid w:val="007C473A"/>
    <w:rsid w:val="007C7426"/>
    <w:rsid w:val="0080394F"/>
    <w:rsid w:val="0080494D"/>
    <w:rsid w:val="00820B5F"/>
    <w:rsid w:val="00833B0D"/>
    <w:rsid w:val="008412C7"/>
    <w:rsid w:val="008559E8"/>
    <w:rsid w:val="00863DCD"/>
    <w:rsid w:val="00882BEC"/>
    <w:rsid w:val="008974FF"/>
    <w:rsid w:val="008A0941"/>
    <w:rsid w:val="008B76BC"/>
    <w:rsid w:val="008D0157"/>
    <w:rsid w:val="008D434A"/>
    <w:rsid w:val="0094087D"/>
    <w:rsid w:val="0094690D"/>
    <w:rsid w:val="0099329E"/>
    <w:rsid w:val="009B041B"/>
    <w:rsid w:val="009B6DD8"/>
    <w:rsid w:val="009D5AFC"/>
    <w:rsid w:val="00A052DC"/>
    <w:rsid w:val="00A26F86"/>
    <w:rsid w:val="00A300E6"/>
    <w:rsid w:val="00A3170C"/>
    <w:rsid w:val="00A42B53"/>
    <w:rsid w:val="00A52631"/>
    <w:rsid w:val="00A56A13"/>
    <w:rsid w:val="00AA1811"/>
    <w:rsid w:val="00AA373C"/>
    <w:rsid w:val="00AC7CA6"/>
    <w:rsid w:val="00AE2593"/>
    <w:rsid w:val="00AE3B4E"/>
    <w:rsid w:val="00AF7B7D"/>
    <w:rsid w:val="00B059DA"/>
    <w:rsid w:val="00B551B3"/>
    <w:rsid w:val="00B746BF"/>
    <w:rsid w:val="00B81EA5"/>
    <w:rsid w:val="00B865DB"/>
    <w:rsid w:val="00BB1DD8"/>
    <w:rsid w:val="00BE5D65"/>
    <w:rsid w:val="00C62238"/>
    <w:rsid w:val="00CA3DBE"/>
    <w:rsid w:val="00CB32B1"/>
    <w:rsid w:val="00CC0F4B"/>
    <w:rsid w:val="00CC1126"/>
    <w:rsid w:val="00CD2202"/>
    <w:rsid w:val="00CE28F7"/>
    <w:rsid w:val="00D111EB"/>
    <w:rsid w:val="00D11699"/>
    <w:rsid w:val="00D14D36"/>
    <w:rsid w:val="00D576B4"/>
    <w:rsid w:val="00D61EFC"/>
    <w:rsid w:val="00D85E7F"/>
    <w:rsid w:val="00DB5EF3"/>
    <w:rsid w:val="00DC3F03"/>
    <w:rsid w:val="00E17570"/>
    <w:rsid w:val="00E21F47"/>
    <w:rsid w:val="00E47655"/>
    <w:rsid w:val="00E52A5E"/>
    <w:rsid w:val="00E54BF5"/>
    <w:rsid w:val="00E811F5"/>
    <w:rsid w:val="00E83F9C"/>
    <w:rsid w:val="00EC55DD"/>
    <w:rsid w:val="00EC69C7"/>
    <w:rsid w:val="00EE36A9"/>
    <w:rsid w:val="00F220CE"/>
    <w:rsid w:val="00F31595"/>
    <w:rsid w:val="00F358FF"/>
    <w:rsid w:val="00F64886"/>
    <w:rsid w:val="00FC419F"/>
    <w:rsid w:val="00FE2621"/>
    <w:rsid w:val="00FE50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C9A81D-4F96-4DA3-9FE6-78FCA41D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ECTActivityTemplate2010.dotx</Template>
  <TotalTime>0</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Activity 1.7 What Is It?</vt:lpstr>
    </vt:vector>
  </TitlesOfParts>
  <Company>Project Lead The Way, Inc.</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1.7 What Is It?</dc:title>
  <dc:subject>IED – Lesson 1.7</dc:subject>
  <dc:creator>PLTW</dc:creator>
  <cp:lastModifiedBy>Matt Arnold</cp:lastModifiedBy>
  <cp:revision>2</cp:revision>
  <cp:lastPrinted>2012-01-10T15:29:00Z</cp:lastPrinted>
  <dcterms:created xsi:type="dcterms:W3CDTF">2015-03-25T14:33:00Z</dcterms:created>
  <dcterms:modified xsi:type="dcterms:W3CDTF">2015-03-25T14:33:00Z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