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63" w:rsidRDefault="004D0363"/>
    <w:p w:rsidR="004D0363" w:rsidRPr="00663756" w:rsidRDefault="004D0363" w:rsidP="00B76F39">
      <w:pPr>
        <w:ind w:left="2160" w:firstLine="720"/>
        <w:rPr>
          <w:b/>
          <w:sz w:val="24"/>
          <w:szCs w:val="24"/>
          <w:u w:val="single"/>
        </w:rPr>
      </w:pPr>
      <w:r w:rsidRPr="00663756">
        <w:rPr>
          <w:b/>
          <w:sz w:val="24"/>
          <w:szCs w:val="24"/>
          <w:u w:val="single"/>
        </w:rPr>
        <w:t>SOUTHEAST ASA 2014-2015</w:t>
      </w:r>
    </w:p>
    <w:p w:rsidR="004D0363" w:rsidRPr="00663756" w:rsidRDefault="004D0363">
      <w:pPr>
        <w:rPr>
          <w:b/>
        </w:rPr>
      </w:pPr>
      <w:r w:rsidRPr="00663756">
        <w:rPr>
          <w:b/>
          <w:u w:val="single"/>
        </w:rPr>
        <w:t>SOUTHEAST ASA RT. 1</w:t>
      </w:r>
      <w:r w:rsidRPr="00663756">
        <w:rPr>
          <w:b/>
        </w:rPr>
        <w:t xml:space="preserve">    </w:t>
      </w:r>
      <w:r>
        <w:rPr>
          <w:b/>
        </w:rPr>
        <w:t>C. Williams/ 1075</w:t>
      </w:r>
      <w:r w:rsidRPr="00663756">
        <w:rPr>
          <w:b/>
        </w:rPr>
        <w:t xml:space="preserve">                       </w:t>
      </w:r>
      <w:r w:rsidRPr="00663756">
        <w:rPr>
          <w:b/>
          <w:u w:val="single"/>
        </w:rPr>
        <w:t>SOUTHEAST ASA RT. 4</w:t>
      </w:r>
      <w:r>
        <w:rPr>
          <w:b/>
          <w:u w:val="single"/>
        </w:rPr>
        <w:t xml:space="preserve"> Brenda Hovis /786</w:t>
      </w:r>
    </w:p>
    <w:p w:rsidR="004D0363" w:rsidRDefault="004D0363">
      <w:r>
        <w:t>Walnut Creek Elementary</w:t>
      </w:r>
      <w:r>
        <w:tab/>
      </w:r>
      <w:r>
        <w:tab/>
      </w:r>
      <w:r>
        <w:tab/>
      </w:r>
      <w:r>
        <w:tab/>
      </w:r>
      <w:r>
        <w:tab/>
        <w:t xml:space="preserve">      YMCA Hillsborough Street</w:t>
      </w:r>
    </w:p>
    <w:p w:rsidR="004D0363" w:rsidRDefault="004D0363" w:rsidP="00B76F39">
      <w:r>
        <w:t>Food lion @ Battle bridge</w:t>
      </w:r>
      <w:r>
        <w:tab/>
      </w:r>
      <w:r>
        <w:tab/>
      </w:r>
      <w:r>
        <w:tab/>
      </w:r>
      <w:r>
        <w:tab/>
      </w:r>
      <w:r>
        <w:tab/>
        <w:t xml:space="preserve">      Athens High School</w:t>
      </w:r>
      <w:r>
        <w:tab/>
      </w:r>
    </w:p>
    <w:p w:rsidR="004D0363" w:rsidRDefault="004D0363">
      <w:r>
        <w:t>Barwell Road Elementary</w:t>
      </w:r>
      <w:r>
        <w:tab/>
      </w:r>
      <w:r>
        <w:tab/>
      </w:r>
      <w:r>
        <w:tab/>
      </w:r>
      <w:r>
        <w:tab/>
      </w:r>
      <w:r>
        <w:tab/>
        <w:t xml:space="preserve">      Cary High School</w:t>
      </w:r>
    </w:p>
    <w:p w:rsidR="004D0363" w:rsidRDefault="004D0363">
      <w:r>
        <w:t xml:space="preserve">Riveroaks School                                                                                            Cary YMCA </w:t>
      </w:r>
    </w:p>
    <w:p w:rsidR="004D0363" w:rsidRDefault="004D0363">
      <w:r>
        <w:t>Edgewater Shopping Center @ Sheetz                                                    Apex High School</w:t>
      </w:r>
    </w:p>
    <w:p w:rsidR="004D0363" w:rsidRDefault="004D0363">
      <w:r>
        <w:t>Knightdale Crossing Shopping Center</w:t>
      </w:r>
    </w:p>
    <w:p w:rsidR="004D0363" w:rsidRPr="00663756" w:rsidRDefault="004D0363">
      <w:pPr>
        <w:rPr>
          <w:b/>
          <w:u w:val="single"/>
        </w:rPr>
      </w:pPr>
      <w:r>
        <w:t xml:space="preserve">Wendell Elementary                                                                    </w:t>
      </w:r>
      <w:r>
        <w:rPr>
          <w:b/>
          <w:u w:val="single"/>
        </w:rPr>
        <w:t>SOUTHEAST ASA RT.5 Joyce Williams/311</w:t>
      </w:r>
    </w:p>
    <w:p w:rsidR="004D0363" w:rsidRPr="00663756" w:rsidRDefault="004D0363">
      <w:pPr>
        <w:rPr>
          <w:b/>
          <w:u w:val="single"/>
        </w:rPr>
      </w:pPr>
      <w:r>
        <w:t>Zebulon @ McDonald                                                                                    Worthdale Community Center</w:t>
      </w:r>
    </w:p>
    <w:p w:rsidR="004D0363" w:rsidRPr="00663756" w:rsidRDefault="004D0363">
      <w:r w:rsidRPr="00663756">
        <w:rPr>
          <w:b/>
          <w:u w:val="single"/>
        </w:rPr>
        <w:t>SOUTHEAST ASA RT. 2</w:t>
      </w:r>
      <w:r w:rsidRPr="00663756">
        <w:rPr>
          <w:b/>
        </w:rPr>
        <w:t xml:space="preserve"> C</w:t>
      </w:r>
      <w:r>
        <w:rPr>
          <w:b/>
        </w:rPr>
        <w:t>. Bullock/691</w:t>
      </w:r>
      <w:r w:rsidRPr="00663756">
        <w:rPr>
          <w:b/>
        </w:rPr>
        <w:t xml:space="preserve">                                                           </w:t>
      </w:r>
      <w:r>
        <w:t>Raleigh Boys &amp; Girls Clubs</w:t>
      </w:r>
    </w:p>
    <w:p w:rsidR="004D0363" w:rsidRDefault="004D0363">
      <w:r>
        <w:t>Green Road Community Center                                                                   Enloe High School</w:t>
      </w:r>
    </w:p>
    <w:p w:rsidR="004D0363" w:rsidRDefault="004D0363">
      <w:r>
        <w:t>East Millbrook Middle School                                                                       Millbrook High School</w:t>
      </w:r>
    </w:p>
    <w:p w:rsidR="004D0363" w:rsidRDefault="004D0363">
      <w:r>
        <w:t>Durant Middle School                                                                                    Carroll Middle School</w:t>
      </w:r>
    </w:p>
    <w:p w:rsidR="004D0363" w:rsidRDefault="004D0363">
      <w:r>
        <w:t xml:space="preserve">Wake Forest-Rolesville                                                                                  Lynn Road Elementary      </w:t>
      </w:r>
    </w:p>
    <w:p w:rsidR="004D0363" w:rsidRDefault="004D0363">
      <w:r>
        <w:t>Food Lion @ Perry Creek/Louisburg</w:t>
      </w:r>
    </w:p>
    <w:p w:rsidR="004D0363" w:rsidRDefault="004D0363">
      <w:pPr>
        <w:rPr>
          <w:b/>
          <w:u w:val="single"/>
        </w:rPr>
      </w:pPr>
      <w:r>
        <w:rPr>
          <w:b/>
          <w:u w:val="single"/>
        </w:rPr>
        <w:t>SOUTHEAST ASA RT. 3 Bobby Silver/1394</w:t>
      </w:r>
    </w:p>
    <w:p w:rsidR="004D0363" w:rsidRDefault="004D0363">
      <w:r>
        <w:t>AVERSBORO ELEMENTARY</w:t>
      </w:r>
    </w:p>
    <w:p w:rsidR="004D0363" w:rsidRDefault="004D0363">
      <w:r>
        <w:t>VANCE ELEMENTARY</w:t>
      </w:r>
    </w:p>
    <w:p w:rsidR="004D0363" w:rsidRDefault="004D0363">
      <w:r>
        <w:t>WEST LAKE MIDDLE</w:t>
      </w:r>
    </w:p>
    <w:p w:rsidR="004D0363" w:rsidRDefault="004D0363">
      <w:r>
        <w:t>HOLLY SPRINGS ELEMENTARY</w:t>
      </w:r>
    </w:p>
    <w:p w:rsidR="004D0363" w:rsidRDefault="004D0363">
      <w:r>
        <w:t>FUQUAY HIGH SCHOOL</w:t>
      </w:r>
    </w:p>
    <w:p w:rsidR="004D0363" w:rsidRPr="0096604A" w:rsidRDefault="004D0363" w:rsidP="00AC33AE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*Bus</w:t>
      </w:r>
      <w:r w:rsidRPr="0096604A">
        <w:rPr>
          <w:b/>
          <w:sz w:val="24"/>
          <w:szCs w:val="24"/>
        </w:rPr>
        <w:t xml:space="preserve"> will leave </w:t>
      </w:r>
      <w:r>
        <w:rPr>
          <w:b/>
          <w:sz w:val="24"/>
          <w:szCs w:val="24"/>
        </w:rPr>
        <w:t>SE</w:t>
      </w:r>
      <w:r w:rsidRPr="0096604A">
        <w:rPr>
          <w:b/>
          <w:sz w:val="24"/>
          <w:szCs w:val="24"/>
        </w:rPr>
        <w:t xml:space="preserve"> between 5:15 pm and 5:30 p.m. They will run Monday – Thursday only</w:t>
      </w:r>
    </w:p>
    <w:p w:rsidR="004D0363" w:rsidRDefault="004D0363" w:rsidP="00AC33AE"/>
    <w:p w:rsidR="004D0363" w:rsidRDefault="004D0363"/>
    <w:p w:rsidR="004D0363" w:rsidRDefault="004D0363"/>
    <w:p w:rsidR="004D0363" w:rsidRDefault="004D0363"/>
    <w:p w:rsidR="004D0363" w:rsidRDefault="004D0363"/>
    <w:p w:rsidR="004D0363" w:rsidRPr="000557B4" w:rsidRDefault="004D0363">
      <w:pPr>
        <w:rPr>
          <w:u w:val="single"/>
        </w:rPr>
      </w:pPr>
      <w:r w:rsidRPr="0062370A">
        <w:rPr>
          <w:b/>
          <w:u w:val="single"/>
        </w:rPr>
        <w:t>ASA SHUTTLES – Cesar Rivera /514</w:t>
      </w:r>
      <w:r w:rsidRPr="0062370A">
        <w:rPr>
          <w:b/>
        </w:rPr>
        <w:t xml:space="preserve"> </w:t>
      </w:r>
      <w:r w:rsidRPr="000557B4">
        <w:t xml:space="preserve">                                             </w:t>
      </w:r>
      <w:r w:rsidRPr="0062370A">
        <w:rPr>
          <w:b/>
          <w:u w:val="single"/>
        </w:rPr>
        <w:t>ASA SHUTTLES – Stephanie Campbell /305</w:t>
      </w:r>
    </w:p>
    <w:p w:rsidR="004D0363" w:rsidRDefault="004D0363">
      <w:r>
        <w:t>STEMS                                                                                                           MENS</w:t>
      </w:r>
    </w:p>
    <w:p w:rsidR="004D0363" w:rsidRDefault="004D0363">
      <w:r>
        <w:t>CENT                                                                                                             MOORE SQUARE</w:t>
      </w:r>
    </w:p>
    <w:p w:rsidR="004D0363" w:rsidRDefault="004D0363">
      <w:r>
        <w:t>WOMENS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ST. AUG.</w:t>
      </w:r>
    </w:p>
    <w:p w:rsidR="004D0363" w:rsidRDefault="004D0363" w:rsidP="00A31D86">
      <w:pPr>
        <w:ind w:left="5040" w:firstLine="720"/>
      </w:pPr>
      <w:r>
        <w:t>VERNON MALONE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0363" w:rsidRDefault="004D0363"/>
    <w:p w:rsidR="004D0363" w:rsidRDefault="004D0363"/>
    <w:p w:rsidR="004D0363" w:rsidRDefault="004D0363"/>
    <w:p w:rsidR="004D0363" w:rsidRDefault="004D0363"/>
    <w:p w:rsidR="004D0363" w:rsidRDefault="004D0363"/>
    <w:p w:rsidR="004D0363" w:rsidRDefault="004D0363"/>
    <w:p w:rsidR="004D0363" w:rsidRPr="0096604A" w:rsidRDefault="004D0363" w:rsidP="00204486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*Bus</w:t>
      </w:r>
      <w:r w:rsidRPr="0096604A">
        <w:rPr>
          <w:b/>
          <w:sz w:val="24"/>
          <w:szCs w:val="24"/>
        </w:rPr>
        <w:t xml:space="preserve"> will leave </w:t>
      </w:r>
      <w:r>
        <w:rPr>
          <w:b/>
          <w:sz w:val="24"/>
          <w:szCs w:val="24"/>
        </w:rPr>
        <w:t>SE</w:t>
      </w:r>
      <w:r w:rsidRPr="0096604A">
        <w:rPr>
          <w:b/>
          <w:sz w:val="24"/>
          <w:szCs w:val="24"/>
        </w:rPr>
        <w:t xml:space="preserve"> between 5:15 pm and 5:30 p.m. They will run Monday – Thursday only</w:t>
      </w:r>
    </w:p>
    <w:p w:rsidR="004D0363" w:rsidRDefault="004D0363"/>
    <w:sectPr w:rsidR="004D0363" w:rsidSect="00C14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39"/>
    <w:rsid w:val="000557B4"/>
    <w:rsid w:val="00191695"/>
    <w:rsid w:val="00200FA7"/>
    <w:rsid w:val="00204486"/>
    <w:rsid w:val="003359CF"/>
    <w:rsid w:val="0033666A"/>
    <w:rsid w:val="004D0363"/>
    <w:rsid w:val="0062370A"/>
    <w:rsid w:val="00663756"/>
    <w:rsid w:val="0096604A"/>
    <w:rsid w:val="00A31D86"/>
    <w:rsid w:val="00AC33AE"/>
    <w:rsid w:val="00AC55CD"/>
    <w:rsid w:val="00B76F39"/>
    <w:rsid w:val="00BB08F2"/>
    <w:rsid w:val="00BB3BBD"/>
    <w:rsid w:val="00C14105"/>
    <w:rsid w:val="00C40F05"/>
    <w:rsid w:val="00EA19A1"/>
    <w:rsid w:val="00ED4ED1"/>
    <w:rsid w:val="00F2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1850</Characters>
  <Application>Microsoft Office Outlook</Application>
  <DocSecurity>0</DocSecurity>
  <Lines>0</Lines>
  <Paragraphs>0</Paragraphs>
  <ScaleCrop>false</ScaleCrop>
  <Company>Wake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 ASA 2014-2015</dc:title>
  <dc:subject/>
  <dc:creator>tawilliams</dc:creator>
  <cp:keywords/>
  <dc:description/>
  <cp:lastModifiedBy>Wake County Public Schools</cp:lastModifiedBy>
  <cp:revision>2</cp:revision>
  <cp:lastPrinted>2014-08-13T12:25:00Z</cp:lastPrinted>
  <dcterms:created xsi:type="dcterms:W3CDTF">2014-08-13T12:35:00Z</dcterms:created>
  <dcterms:modified xsi:type="dcterms:W3CDTF">2014-08-13T12:35:00Z</dcterms:modified>
</cp:coreProperties>
</file>