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EA" w:rsidRPr="00E318A2" w:rsidRDefault="00EA20CD" w:rsidP="00AB66BC">
      <w:pPr>
        <w:jc w:val="right"/>
        <w:rPr>
          <w:rFonts w:cs="Arial"/>
          <w:b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07.6pt;height:36pt;visibility:visible;mso-wrap-style:square">
            <v:imagedata r:id="rId8" o:title="PLTW_Engineering5"/>
          </v:shape>
        </w:pict>
      </w:r>
    </w:p>
    <w:p w:rsidR="00E05CEA" w:rsidRPr="00E318A2" w:rsidRDefault="00E05CEA" w:rsidP="000302FC">
      <w:pPr>
        <w:spacing w:line="20" w:lineRule="atLeast"/>
        <w:rPr>
          <w:rFonts w:cs="Arial"/>
          <w:b/>
          <w:sz w:val="28"/>
          <w:szCs w:val="28"/>
        </w:rPr>
      </w:pPr>
      <w:r w:rsidRPr="00E318A2">
        <w:rPr>
          <w:b/>
          <w:color w:val="002B52"/>
          <w:sz w:val="40"/>
          <w:szCs w:val="40"/>
        </w:rPr>
        <w:t>Activity 1.1.</w:t>
      </w:r>
      <w:r>
        <w:rPr>
          <w:b/>
          <w:color w:val="002B52"/>
          <w:sz w:val="40"/>
          <w:szCs w:val="40"/>
        </w:rPr>
        <w:t>3</w:t>
      </w:r>
      <w:r w:rsidRPr="00E318A2">
        <w:rPr>
          <w:b/>
          <w:color w:val="002B52"/>
          <w:sz w:val="40"/>
          <w:szCs w:val="40"/>
        </w:rPr>
        <w:t xml:space="preserve"> Scientific and Engineering Notation</w:t>
      </w:r>
    </w:p>
    <w:p w:rsidR="00E05CEA" w:rsidRPr="00E05CEA" w:rsidRDefault="00E05CEA" w:rsidP="00AB66BC">
      <w:pPr>
        <w:spacing w:line="20" w:lineRule="atLeast"/>
        <w:rPr>
          <w:rFonts w:cs="Arial"/>
          <w:b/>
          <w:sz w:val="16"/>
          <w:szCs w:val="16"/>
        </w:rPr>
      </w:pPr>
    </w:p>
    <w:p w:rsidR="00DF7912" w:rsidRPr="00E05CEA" w:rsidRDefault="00DF7912" w:rsidP="00DF7912">
      <w:pPr>
        <w:pStyle w:val="ActivitySection"/>
        <w:rPr>
          <w:sz w:val="28"/>
          <w:szCs w:val="28"/>
        </w:rPr>
      </w:pPr>
      <w:r w:rsidRPr="00E05CEA">
        <w:rPr>
          <w:sz w:val="28"/>
          <w:szCs w:val="28"/>
        </w:rPr>
        <w:t>Introduction</w:t>
      </w:r>
    </w:p>
    <w:p w:rsidR="00DF7912" w:rsidRPr="00996708" w:rsidRDefault="00DF7912" w:rsidP="00DF7912">
      <w:pPr>
        <w:pStyle w:val="activitybody0"/>
        <w:spacing w:after="240"/>
        <w:ind w:left="0"/>
      </w:pPr>
      <w:r w:rsidRPr="00996708">
        <w:t>In electronics, we frequently work with very small and very large numbers. For example, the propagation delay (i.e., the time it takes for the output to change after the input has changed) for a standard digital logic gate is 0.0000000095 seconds. Moreover, the clock speed of a typical pe</w:t>
      </w:r>
      <w:r w:rsidR="00020924">
        <w:t>rsonal computer is 2400000000</w:t>
      </w:r>
      <w:r w:rsidRPr="00996708">
        <w:t xml:space="preserve"> Hz. Working with numbers of this magnitude, both large and small, can be cumbersome and prone to error. For this reason we use a power-of-ten notation. With a power-of-ten notation, any number, no matter how large or small, can be expressed as a decimal number multiplied by a power-of-ten.</w:t>
      </w:r>
    </w:p>
    <w:p w:rsidR="00DF7912" w:rsidRPr="00996708" w:rsidRDefault="00DF7912" w:rsidP="00DF7912">
      <w:pPr>
        <w:pStyle w:val="activitybody0"/>
        <w:spacing w:after="240"/>
        <w:ind w:left="0"/>
      </w:pPr>
      <w:r w:rsidRPr="00996708">
        <w:t xml:space="preserve">Scientific and engineering notations are the two most common forms of power-of-ten notation. In the field of electronics, engineering notation is the preferred notation because of the direct mapping between its powers and the </w:t>
      </w:r>
      <w:r w:rsidRPr="0038327B">
        <w:rPr>
          <w:b/>
        </w:rPr>
        <w:t>International System of Units</w:t>
      </w:r>
      <w:r w:rsidRPr="00996708">
        <w:t xml:space="preserve"> (the </w:t>
      </w:r>
      <w:r w:rsidRPr="0038327B">
        <w:rPr>
          <w:bCs/>
        </w:rPr>
        <w:t>International System of Units</w:t>
      </w:r>
      <w:r w:rsidRPr="00996708">
        <w:t xml:space="preserve"> is abbreviated </w:t>
      </w:r>
      <w:r w:rsidRPr="0038327B">
        <w:rPr>
          <w:b/>
          <w:bCs/>
        </w:rPr>
        <w:t>SI</w:t>
      </w:r>
      <w:r w:rsidRPr="00996708">
        <w:t xml:space="preserve"> from the French </w:t>
      </w:r>
      <w:r w:rsidRPr="0038327B">
        <w:rPr>
          <w:i/>
          <w:iCs/>
        </w:rPr>
        <w:t>Système International d'Unités</w:t>
      </w:r>
      <w:r w:rsidRPr="00996708">
        <w:t>). The SI system is the modern form of the metric system. It is the world's most widely used system of units for science and engineering.</w:t>
      </w:r>
    </w:p>
    <w:p w:rsidR="00DF7912" w:rsidRPr="00DF7912" w:rsidRDefault="00DF7912" w:rsidP="00DF7912">
      <w:r w:rsidRPr="00DF7912">
        <w:t>In this activity you will learn how to express numbers in scientific and engineering notation as well as the appropriate SI prefix.</w:t>
      </w:r>
    </w:p>
    <w:p w:rsidR="00BD2117" w:rsidRPr="00E05CEA" w:rsidRDefault="00326386" w:rsidP="00BD2117">
      <w:pPr>
        <w:pStyle w:val="ActivitySection"/>
        <w:tabs>
          <w:tab w:val="left" w:pos="6488"/>
        </w:tabs>
        <w:rPr>
          <w:sz w:val="28"/>
          <w:szCs w:val="28"/>
        </w:rPr>
      </w:pPr>
      <w:r w:rsidRPr="00E05CEA">
        <w:rPr>
          <w:sz w:val="28"/>
          <w:szCs w:val="28"/>
        </w:rPr>
        <w:t>Proc</w:t>
      </w:r>
      <w:r w:rsidR="00BD2117" w:rsidRPr="00E05CEA">
        <w:rPr>
          <w:sz w:val="28"/>
          <w:szCs w:val="28"/>
        </w:rPr>
        <w:t>edure</w:t>
      </w:r>
    </w:p>
    <w:p w:rsidR="00C0304F" w:rsidRDefault="00C0304F" w:rsidP="00EC7F57">
      <w:pPr>
        <w:pStyle w:val="ActivityNumbers"/>
        <w:numPr>
          <w:ilvl w:val="0"/>
          <w:numId w:val="42"/>
        </w:numPr>
        <w:rPr>
          <w:lang w:val="en"/>
        </w:rPr>
      </w:pPr>
      <w:r>
        <w:rPr>
          <w:lang w:val="en"/>
        </w:rPr>
        <w:t>Express each of the following numb</w:t>
      </w:r>
      <w:r w:rsidR="00121A3F">
        <w:rPr>
          <w:lang w:val="en"/>
        </w:rPr>
        <w:t xml:space="preserve">ers in </w:t>
      </w:r>
      <w:r w:rsidR="00BB27A1">
        <w:rPr>
          <w:i/>
          <w:lang w:val="en"/>
        </w:rPr>
        <w:t>s</w:t>
      </w:r>
      <w:r w:rsidRPr="00121A3F">
        <w:rPr>
          <w:i/>
          <w:lang w:val="en"/>
        </w:rPr>
        <w:t>cienti</w:t>
      </w:r>
      <w:r w:rsidR="00121A3F" w:rsidRPr="00121A3F">
        <w:rPr>
          <w:i/>
          <w:lang w:val="en"/>
        </w:rPr>
        <w:t xml:space="preserve">fic </w:t>
      </w:r>
      <w:r w:rsidR="00BB27A1">
        <w:rPr>
          <w:i/>
          <w:lang w:val="en"/>
        </w:rPr>
        <w:t>n</w:t>
      </w:r>
      <w:r w:rsidRPr="00121A3F">
        <w:rPr>
          <w:i/>
          <w:lang w:val="en"/>
        </w:rPr>
        <w:t>otation</w:t>
      </w:r>
      <w:r>
        <w:rPr>
          <w:lang w:val="en"/>
        </w:rPr>
        <w:t>.</w:t>
      </w:r>
    </w:p>
    <w:p w:rsidR="00C0304F" w:rsidRDefault="00171AEA" w:rsidP="00EC7F57">
      <w:pPr>
        <w:pStyle w:val="ActivityNumbers"/>
        <w:numPr>
          <w:ilvl w:val="1"/>
          <w:numId w:val="42"/>
        </w:numPr>
        <w:spacing w:after="240"/>
        <w:rPr>
          <w:lang w:val="en"/>
        </w:rPr>
      </w:pPr>
      <w:r>
        <w:rPr>
          <w:lang w:val="en"/>
        </w:rPr>
        <w:t xml:space="preserve">  </w:t>
      </w:r>
      <w:r w:rsidR="00C0304F">
        <w:rPr>
          <w:lang w:val="en"/>
        </w:rPr>
        <w:t>0.00000000356</w:t>
      </w:r>
      <w:r>
        <w:rPr>
          <w:lang w:val="en"/>
        </w:rPr>
        <w:tab/>
        <w:t>=</w:t>
      </w:r>
      <w:r w:rsidR="00A947F7">
        <w:rPr>
          <w:lang w:val="en"/>
        </w:rPr>
        <w:t>__________</w:t>
      </w:r>
      <w:r>
        <w:rPr>
          <w:lang w:val="en"/>
        </w:rPr>
        <w:t>________</w:t>
      </w:r>
    </w:p>
    <w:p w:rsidR="00C0304F" w:rsidRDefault="00171AEA" w:rsidP="00EC7F57">
      <w:pPr>
        <w:pStyle w:val="ActivityNumbers"/>
        <w:numPr>
          <w:ilvl w:val="1"/>
          <w:numId w:val="42"/>
        </w:numPr>
        <w:spacing w:after="240"/>
        <w:rPr>
          <w:lang w:val="en"/>
        </w:rPr>
      </w:pPr>
      <w:r>
        <w:rPr>
          <w:lang w:val="en"/>
        </w:rPr>
        <w:t xml:space="preserve">  </w:t>
      </w:r>
      <w:r w:rsidR="00C0304F">
        <w:rPr>
          <w:lang w:val="en"/>
        </w:rPr>
        <w:t>934,000,000</w:t>
      </w:r>
      <w:r w:rsidR="00A947F7">
        <w:rPr>
          <w:lang w:val="en"/>
        </w:rPr>
        <w:t xml:space="preserve">  </w:t>
      </w:r>
      <w:r>
        <w:rPr>
          <w:lang w:val="en"/>
        </w:rPr>
        <w:t xml:space="preserve"> </w:t>
      </w:r>
      <w:r w:rsidR="00A947F7">
        <w:rPr>
          <w:lang w:val="en"/>
        </w:rPr>
        <w:t xml:space="preserve">  </w:t>
      </w:r>
      <w:r>
        <w:rPr>
          <w:lang w:val="en"/>
        </w:rPr>
        <w:tab/>
        <w:t>=__________________</w:t>
      </w:r>
    </w:p>
    <w:p w:rsidR="00C0304F" w:rsidRDefault="00171AEA" w:rsidP="00EC7F57">
      <w:pPr>
        <w:pStyle w:val="ActivityNumbers"/>
        <w:numPr>
          <w:ilvl w:val="1"/>
          <w:numId w:val="42"/>
        </w:numPr>
        <w:spacing w:after="240"/>
        <w:rPr>
          <w:lang w:val="en"/>
        </w:rPr>
      </w:pPr>
      <w:r>
        <w:rPr>
          <w:lang w:val="en"/>
        </w:rPr>
        <w:t xml:space="preserve">  </w:t>
      </w:r>
      <w:r w:rsidR="00C0304F">
        <w:rPr>
          <w:lang w:val="en"/>
        </w:rPr>
        <w:t>847</w:t>
      </w:r>
      <w:r w:rsidR="00A947F7">
        <w:rPr>
          <w:lang w:val="en"/>
        </w:rPr>
        <w:t xml:space="preserve">  </w:t>
      </w:r>
      <w:r>
        <w:rPr>
          <w:lang w:val="en"/>
        </w:rPr>
        <w:t xml:space="preserve"> </w:t>
      </w:r>
      <w:r w:rsidR="00A947F7">
        <w:rPr>
          <w:lang w:val="en"/>
        </w:rPr>
        <w:t xml:space="preserve">  </w:t>
      </w:r>
      <w:r>
        <w:rPr>
          <w:lang w:val="en"/>
        </w:rPr>
        <w:tab/>
      </w:r>
      <w:r>
        <w:rPr>
          <w:lang w:val="en"/>
        </w:rPr>
        <w:tab/>
        <w:t>=__________________</w:t>
      </w:r>
    </w:p>
    <w:p w:rsidR="00C0304F" w:rsidRDefault="00171AEA" w:rsidP="00EC7F57">
      <w:pPr>
        <w:pStyle w:val="ActivityNumbers"/>
        <w:numPr>
          <w:ilvl w:val="1"/>
          <w:numId w:val="42"/>
        </w:numPr>
        <w:spacing w:after="240"/>
        <w:rPr>
          <w:lang w:val="en"/>
        </w:rPr>
      </w:pPr>
      <w:r>
        <w:rPr>
          <w:lang w:val="en"/>
        </w:rPr>
        <w:t xml:space="preserve">  </w:t>
      </w:r>
      <w:r w:rsidR="00C0304F">
        <w:rPr>
          <w:lang w:val="en"/>
        </w:rPr>
        <w:t>0.00092</w:t>
      </w:r>
      <w:r w:rsidR="00A947F7">
        <w:rPr>
          <w:lang w:val="en"/>
        </w:rPr>
        <w:t xml:space="preserve">  </w:t>
      </w:r>
      <w:r>
        <w:rPr>
          <w:lang w:val="en"/>
        </w:rPr>
        <w:t xml:space="preserve"> </w:t>
      </w:r>
      <w:r w:rsidR="00A947F7">
        <w:rPr>
          <w:lang w:val="en"/>
        </w:rPr>
        <w:t xml:space="preserve">  </w:t>
      </w:r>
      <w:r>
        <w:rPr>
          <w:lang w:val="en"/>
        </w:rPr>
        <w:tab/>
      </w:r>
      <w:r>
        <w:rPr>
          <w:lang w:val="en"/>
        </w:rPr>
        <w:tab/>
        <w:t>=__________________</w:t>
      </w:r>
    </w:p>
    <w:p w:rsidR="00171AEA" w:rsidRPr="00992F89" w:rsidRDefault="00171AEA" w:rsidP="00992F89">
      <w:pPr>
        <w:pStyle w:val="ActivityNumbers"/>
        <w:numPr>
          <w:ilvl w:val="1"/>
          <w:numId w:val="42"/>
        </w:numPr>
        <w:spacing w:after="240"/>
        <w:rPr>
          <w:lang w:val="en"/>
        </w:rPr>
      </w:pPr>
      <w:r>
        <w:rPr>
          <w:lang w:val="en"/>
        </w:rPr>
        <w:t xml:space="preserve">  </w:t>
      </w:r>
      <w:r w:rsidR="00C0304F">
        <w:rPr>
          <w:lang w:val="en"/>
        </w:rPr>
        <w:t>3,510,000</w:t>
      </w:r>
      <w:r w:rsidR="00F75C59">
        <w:rPr>
          <w:lang w:val="en"/>
        </w:rPr>
        <w:t xml:space="preserve"> </w:t>
      </w:r>
      <w:r w:rsidR="00F75C59">
        <w:rPr>
          <w:lang w:val="en"/>
        </w:rPr>
        <w:tab/>
      </w:r>
      <w:r w:rsidR="00F75C59">
        <w:rPr>
          <w:lang w:val="en"/>
        </w:rPr>
        <w:tab/>
      </w:r>
      <w:r>
        <w:rPr>
          <w:lang w:val="en"/>
        </w:rPr>
        <w:t>=__________________</w:t>
      </w:r>
    </w:p>
    <w:p w:rsidR="00EC7F57" w:rsidRDefault="00EC7F57" w:rsidP="00EC7F57">
      <w:pPr>
        <w:pStyle w:val="ActivityNumbers"/>
        <w:numPr>
          <w:ilvl w:val="0"/>
          <w:numId w:val="42"/>
        </w:numPr>
        <w:rPr>
          <w:lang w:val="en"/>
        </w:rPr>
      </w:pPr>
      <w:r>
        <w:rPr>
          <w:lang w:val="en"/>
        </w:rPr>
        <w:t xml:space="preserve">Express each of the following numbers in </w:t>
      </w:r>
      <w:r w:rsidR="00BB27A1">
        <w:rPr>
          <w:i/>
          <w:lang w:val="en"/>
        </w:rPr>
        <w:t>e</w:t>
      </w:r>
      <w:r w:rsidRPr="00121A3F">
        <w:rPr>
          <w:i/>
          <w:lang w:val="en"/>
        </w:rPr>
        <w:t xml:space="preserve">ngineering </w:t>
      </w:r>
      <w:r w:rsidR="00BB27A1">
        <w:rPr>
          <w:i/>
          <w:lang w:val="en"/>
        </w:rPr>
        <w:t>n</w:t>
      </w:r>
      <w:r w:rsidRPr="00121A3F">
        <w:rPr>
          <w:i/>
          <w:lang w:val="en"/>
        </w:rPr>
        <w:t>otation</w:t>
      </w:r>
      <w:r>
        <w:rPr>
          <w:lang w:val="en"/>
        </w:rPr>
        <w:t>.</w:t>
      </w:r>
    </w:p>
    <w:p w:rsidR="00EC7F57" w:rsidRDefault="00171AEA" w:rsidP="00EC7F57">
      <w:pPr>
        <w:pStyle w:val="ActivityNumbers"/>
        <w:numPr>
          <w:ilvl w:val="1"/>
          <w:numId w:val="42"/>
        </w:numPr>
        <w:spacing w:after="240"/>
        <w:rPr>
          <w:lang w:val="en"/>
        </w:rPr>
      </w:pPr>
      <w:r>
        <w:rPr>
          <w:lang w:val="en"/>
        </w:rPr>
        <w:t xml:space="preserve">  </w:t>
      </w:r>
      <w:r w:rsidR="00EC7F57">
        <w:rPr>
          <w:lang w:val="en"/>
        </w:rPr>
        <w:t>0.00000000356</w:t>
      </w:r>
      <w:r w:rsidR="00A947F7">
        <w:rPr>
          <w:lang w:val="en"/>
        </w:rPr>
        <w:t xml:space="preserve"> </w:t>
      </w:r>
      <w:r>
        <w:rPr>
          <w:lang w:val="en"/>
        </w:rPr>
        <w:tab/>
        <w:t>=__________________</w:t>
      </w:r>
    </w:p>
    <w:p w:rsidR="00EC7F57" w:rsidRDefault="00171AEA" w:rsidP="00EC7F57">
      <w:pPr>
        <w:pStyle w:val="ActivityNumbers"/>
        <w:numPr>
          <w:ilvl w:val="1"/>
          <w:numId w:val="42"/>
        </w:numPr>
        <w:spacing w:after="240"/>
        <w:rPr>
          <w:lang w:val="en"/>
        </w:rPr>
      </w:pPr>
      <w:r>
        <w:rPr>
          <w:lang w:val="en"/>
        </w:rPr>
        <w:t xml:space="preserve">  </w:t>
      </w:r>
      <w:r w:rsidR="00EC7F57">
        <w:rPr>
          <w:lang w:val="en"/>
        </w:rPr>
        <w:t>934,000,000</w:t>
      </w:r>
      <w:r w:rsidR="00A947F7">
        <w:rPr>
          <w:lang w:val="en"/>
        </w:rPr>
        <w:t xml:space="preserve">  </w:t>
      </w:r>
      <w:r>
        <w:rPr>
          <w:lang w:val="en"/>
        </w:rPr>
        <w:tab/>
        <w:t>=__________________</w:t>
      </w:r>
    </w:p>
    <w:p w:rsidR="00EC7F57" w:rsidRDefault="00171AEA" w:rsidP="00EC7F57">
      <w:pPr>
        <w:pStyle w:val="ActivityNumbers"/>
        <w:numPr>
          <w:ilvl w:val="1"/>
          <w:numId w:val="42"/>
        </w:numPr>
        <w:spacing w:after="240"/>
        <w:rPr>
          <w:lang w:val="en"/>
        </w:rPr>
      </w:pPr>
      <w:r>
        <w:rPr>
          <w:lang w:val="en"/>
        </w:rPr>
        <w:t xml:space="preserve">  </w:t>
      </w:r>
      <w:r w:rsidR="00EC7F57">
        <w:rPr>
          <w:lang w:val="en"/>
        </w:rPr>
        <w:t>847</w:t>
      </w:r>
      <w:r w:rsidR="00A947F7">
        <w:rPr>
          <w:lang w:val="en"/>
        </w:rPr>
        <w:t xml:space="preserve"> 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=__________________</w:t>
      </w:r>
    </w:p>
    <w:p w:rsidR="00EC7F57" w:rsidRDefault="00171AEA" w:rsidP="00EC7F57">
      <w:pPr>
        <w:pStyle w:val="ActivityNumbers"/>
        <w:numPr>
          <w:ilvl w:val="1"/>
          <w:numId w:val="42"/>
        </w:numPr>
        <w:spacing w:after="240"/>
        <w:rPr>
          <w:lang w:val="en"/>
        </w:rPr>
      </w:pPr>
      <w:r>
        <w:rPr>
          <w:lang w:val="en"/>
        </w:rPr>
        <w:t xml:space="preserve">  </w:t>
      </w:r>
      <w:r w:rsidR="00EC7F57">
        <w:rPr>
          <w:lang w:val="en"/>
        </w:rPr>
        <w:t>0.00092</w:t>
      </w:r>
      <w:r w:rsidR="00A947F7">
        <w:rPr>
          <w:lang w:val="en"/>
        </w:rPr>
        <w:t xml:space="preserve">  </w:t>
      </w:r>
      <w:r>
        <w:rPr>
          <w:lang w:val="en"/>
        </w:rPr>
        <w:tab/>
      </w:r>
      <w:r>
        <w:rPr>
          <w:lang w:val="en"/>
        </w:rPr>
        <w:tab/>
        <w:t>=__________________</w:t>
      </w:r>
    </w:p>
    <w:p w:rsidR="00EC7F57" w:rsidRDefault="00171AEA" w:rsidP="00EC7F57">
      <w:pPr>
        <w:pStyle w:val="ActivityNumbers"/>
        <w:numPr>
          <w:ilvl w:val="1"/>
          <w:numId w:val="42"/>
        </w:numPr>
        <w:spacing w:after="240"/>
        <w:rPr>
          <w:lang w:val="en"/>
        </w:rPr>
      </w:pPr>
      <w:r>
        <w:rPr>
          <w:lang w:val="en"/>
        </w:rPr>
        <w:t xml:space="preserve">  </w:t>
      </w:r>
      <w:r w:rsidR="00EC7F57">
        <w:rPr>
          <w:lang w:val="en"/>
        </w:rPr>
        <w:t>3,510,000</w:t>
      </w:r>
      <w:r w:rsidR="00A947F7">
        <w:rPr>
          <w:lang w:val="en"/>
        </w:rPr>
        <w:t xml:space="preserve">  </w:t>
      </w:r>
      <w:r>
        <w:rPr>
          <w:lang w:val="en"/>
        </w:rPr>
        <w:tab/>
      </w:r>
      <w:r>
        <w:rPr>
          <w:lang w:val="en"/>
        </w:rPr>
        <w:tab/>
        <w:t>=__________________</w:t>
      </w:r>
    </w:p>
    <w:p w:rsidR="000E53BE" w:rsidRDefault="000E53BE" w:rsidP="000E53BE">
      <w:pPr>
        <w:pStyle w:val="ActivityNumbers"/>
        <w:spacing w:after="240"/>
        <w:rPr>
          <w:lang w:val="en"/>
        </w:rPr>
      </w:pPr>
    </w:p>
    <w:p w:rsidR="000E53BE" w:rsidRDefault="000E53BE" w:rsidP="000E53BE">
      <w:pPr>
        <w:pStyle w:val="ActivityNumbers"/>
        <w:spacing w:after="240"/>
        <w:rPr>
          <w:lang w:val="en"/>
        </w:rPr>
      </w:pPr>
      <w:bookmarkStart w:id="0" w:name="_GoBack"/>
      <w:bookmarkEnd w:id="0"/>
    </w:p>
    <w:p w:rsidR="00171AEA" w:rsidRDefault="00EC7F57" w:rsidP="00171AEA">
      <w:pPr>
        <w:pStyle w:val="ActivityNumbers"/>
        <w:numPr>
          <w:ilvl w:val="0"/>
          <w:numId w:val="42"/>
        </w:numPr>
        <w:rPr>
          <w:lang w:val="en"/>
        </w:rPr>
      </w:pPr>
      <w:r>
        <w:rPr>
          <w:lang w:val="en"/>
        </w:rPr>
        <w:lastRenderedPageBreak/>
        <w:t>Express each of the following numbers</w:t>
      </w:r>
      <w:r w:rsidR="00C15CCF">
        <w:rPr>
          <w:lang w:val="en"/>
        </w:rPr>
        <w:t xml:space="preserve"> using the appropriate </w:t>
      </w:r>
      <w:r w:rsidR="00C15CCF" w:rsidRPr="00121A3F">
        <w:rPr>
          <w:i/>
          <w:lang w:val="en"/>
        </w:rPr>
        <w:t>SI prefix</w:t>
      </w:r>
      <w:r w:rsidR="00C15CCF">
        <w:rPr>
          <w:lang w:val="en"/>
        </w:rPr>
        <w:t xml:space="preserve">. </w:t>
      </w:r>
    </w:p>
    <w:p w:rsidR="00EC7F57" w:rsidRPr="00171AEA" w:rsidRDefault="00C15CCF" w:rsidP="00171AEA">
      <w:pPr>
        <w:pStyle w:val="ActivityNumbers"/>
        <w:ind w:left="720"/>
        <w:rPr>
          <w:lang w:val="en"/>
        </w:rPr>
      </w:pPr>
      <w:r w:rsidRPr="00171AEA">
        <w:rPr>
          <w:lang w:val="en"/>
        </w:rPr>
        <w:t>Don’t forget to retain the units.</w:t>
      </w:r>
    </w:p>
    <w:p w:rsidR="00EC7F57" w:rsidRDefault="00171AEA" w:rsidP="00EC7F57">
      <w:pPr>
        <w:pStyle w:val="ActivityNumbers"/>
        <w:numPr>
          <w:ilvl w:val="1"/>
          <w:numId w:val="42"/>
        </w:numPr>
        <w:spacing w:after="240"/>
        <w:rPr>
          <w:lang w:val="en"/>
        </w:rPr>
      </w:pPr>
      <w:r>
        <w:rPr>
          <w:lang w:val="en"/>
        </w:rPr>
        <w:t xml:space="preserve">  </w:t>
      </w:r>
      <w:r w:rsidR="00EC7F57">
        <w:rPr>
          <w:lang w:val="en"/>
        </w:rPr>
        <w:t>0.000</w:t>
      </w:r>
      <w:r w:rsidR="00C15CCF">
        <w:rPr>
          <w:lang w:val="en"/>
        </w:rPr>
        <w:t>047 F</w:t>
      </w:r>
      <w:r w:rsidR="00A947F7">
        <w:rPr>
          <w:lang w:val="en"/>
        </w:rPr>
        <w:t xml:space="preserve">  </w:t>
      </w:r>
      <w:r>
        <w:rPr>
          <w:lang w:val="en"/>
        </w:rPr>
        <w:tab/>
        <w:t>=__________________</w:t>
      </w:r>
    </w:p>
    <w:p w:rsidR="00C15CCF" w:rsidRDefault="00171AEA" w:rsidP="00EC7F57">
      <w:pPr>
        <w:pStyle w:val="ActivityNumbers"/>
        <w:numPr>
          <w:ilvl w:val="1"/>
          <w:numId w:val="42"/>
        </w:numPr>
        <w:spacing w:after="240"/>
        <w:rPr>
          <w:lang w:val="en"/>
        </w:rPr>
      </w:pPr>
      <w:r>
        <w:rPr>
          <w:lang w:val="en"/>
        </w:rPr>
        <w:t xml:space="preserve">  </w:t>
      </w:r>
      <w:r w:rsidR="00C15CCF">
        <w:rPr>
          <w:lang w:val="en"/>
        </w:rPr>
        <w:t>17500000 Hz</w:t>
      </w:r>
      <w:r w:rsidR="00A947F7">
        <w:rPr>
          <w:lang w:val="en"/>
        </w:rPr>
        <w:t xml:space="preserve">  </w:t>
      </w:r>
      <w:r>
        <w:rPr>
          <w:lang w:val="en"/>
        </w:rPr>
        <w:tab/>
        <w:t>=__________________</w:t>
      </w:r>
    </w:p>
    <w:p w:rsidR="00EC7F57" w:rsidRDefault="00171AEA" w:rsidP="00EC7F57">
      <w:pPr>
        <w:pStyle w:val="ActivityNumbers"/>
        <w:numPr>
          <w:ilvl w:val="1"/>
          <w:numId w:val="42"/>
        </w:numPr>
        <w:spacing w:after="240"/>
        <w:rPr>
          <w:lang w:val="en"/>
        </w:rPr>
      </w:pPr>
      <w:r>
        <w:rPr>
          <w:lang w:val="en"/>
        </w:rPr>
        <w:t xml:space="preserve">  </w:t>
      </w:r>
      <w:r w:rsidR="00C15CCF">
        <w:rPr>
          <w:lang w:val="en"/>
        </w:rPr>
        <w:t>0.0000000157 A</w:t>
      </w:r>
      <w:r w:rsidR="00A947F7">
        <w:rPr>
          <w:lang w:val="en"/>
        </w:rPr>
        <w:t xml:space="preserve">  </w:t>
      </w:r>
      <w:r>
        <w:rPr>
          <w:lang w:val="en"/>
        </w:rPr>
        <w:tab/>
        <w:t>=__________________</w:t>
      </w:r>
    </w:p>
    <w:p w:rsidR="00EC7F57" w:rsidRDefault="00171AEA" w:rsidP="00EC7F57">
      <w:pPr>
        <w:pStyle w:val="ActivityNumbers"/>
        <w:numPr>
          <w:ilvl w:val="1"/>
          <w:numId w:val="42"/>
        </w:numPr>
        <w:spacing w:after="240"/>
        <w:rPr>
          <w:lang w:val="en"/>
        </w:rPr>
      </w:pPr>
      <w:r>
        <w:rPr>
          <w:lang w:val="en"/>
        </w:rPr>
        <w:t xml:space="preserve">  </w:t>
      </w:r>
      <w:r w:rsidR="00C15CCF">
        <w:rPr>
          <w:lang w:val="en"/>
        </w:rPr>
        <w:t xml:space="preserve">6800000 </w:t>
      </w:r>
      <w:r w:rsidR="00C15CCF">
        <w:rPr>
          <w:lang w:val="en"/>
        </w:rPr>
        <w:sym w:font="Symbol" w:char="F057"/>
      </w:r>
      <w:r w:rsidR="00A947F7">
        <w:rPr>
          <w:lang w:val="en"/>
        </w:rPr>
        <w:t xml:space="preserve">  </w:t>
      </w:r>
      <w:r>
        <w:rPr>
          <w:lang w:val="en"/>
        </w:rPr>
        <w:tab/>
        <w:t>=__________________</w:t>
      </w:r>
    </w:p>
    <w:p w:rsidR="00C15CCF" w:rsidRPr="00171AEA" w:rsidRDefault="00171AEA" w:rsidP="00171AEA">
      <w:pPr>
        <w:pStyle w:val="ActivityNumbers"/>
        <w:numPr>
          <w:ilvl w:val="1"/>
          <w:numId w:val="42"/>
        </w:numPr>
        <w:spacing w:after="240"/>
        <w:rPr>
          <w:lang w:val="en"/>
        </w:rPr>
      </w:pPr>
      <w:r>
        <w:rPr>
          <w:lang w:val="en"/>
        </w:rPr>
        <w:t xml:space="preserve">  </w:t>
      </w:r>
      <w:r w:rsidR="00C15CCF">
        <w:rPr>
          <w:lang w:val="en"/>
        </w:rPr>
        <w:t>0.00425 V</w:t>
      </w:r>
      <w:r w:rsidR="00A947F7">
        <w:rPr>
          <w:lang w:val="en"/>
        </w:rPr>
        <w:t xml:space="preserve">  </w:t>
      </w:r>
      <w:r>
        <w:rPr>
          <w:lang w:val="en"/>
        </w:rPr>
        <w:tab/>
      </w:r>
      <w:r>
        <w:rPr>
          <w:lang w:val="en"/>
        </w:rPr>
        <w:tab/>
        <w:t>=__________________</w:t>
      </w:r>
    </w:p>
    <w:p w:rsidR="00121A3F" w:rsidRDefault="00121A3F" w:rsidP="00C15CCF">
      <w:pPr>
        <w:pStyle w:val="ActivityNumbers"/>
        <w:numPr>
          <w:ilvl w:val="0"/>
          <w:numId w:val="42"/>
        </w:numPr>
        <w:rPr>
          <w:lang w:val="en"/>
        </w:rPr>
      </w:pPr>
      <w:r>
        <w:rPr>
          <w:lang w:val="en"/>
        </w:rPr>
        <w:t>Co</w:t>
      </w:r>
      <w:r w:rsidR="00E655EC">
        <w:rPr>
          <w:lang w:val="en"/>
        </w:rPr>
        <w:t>n</w:t>
      </w:r>
      <w:r>
        <w:rPr>
          <w:lang w:val="en"/>
        </w:rPr>
        <w:t xml:space="preserve">vert the following numbers into the </w:t>
      </w:r>
      <w:r w:rsidRPr="00121A3F">
        <w:rPr>
          <w:i/>
          <w:lang w:val="en"/>
        </w:rPr>
        <w:t xml:space="preserve">SI </w:t>
      </w:r>
      <w:r w:rsidR="00E73E90">
        <w:rPr>
          <w:i/>
          <w:lang w:val="en"/>
        </w:rPr>
        <w:t>p</w:t>
      </w:r>
      <w:r w:rsidRPr="00121A3F">
        <w:rPr>
          <w:i/>
          <w:lang w:val="en"/>
        </w:rPr>
        <w:t>refix</w:t>
      </w:r>
      <w:r>
        <w:rPr>
          <w:lang w:val="en"/>
        </w:rPr>
        <w:t xml:space="preserve"> shown.</w:t>
      </w:r>
    </w:p>
    <w:p w:rsidR="00C15CCF" w:rsidRDefault="00171AEA" w:rsidP="00C15CCF">
      <w:pPr>
        <w:pStyle w:val="ActivityNumbers"/>
        <w:numPr>
          <w:ilvl w:val="1"/>
          <w:numId w:val="42"/>
        </w:numPr>
        <w:spacing w:after="240"/>
        <w:rPr>
          <w:lang w:val="en"/>
        </w:rPr>
      </w:pPr>
      <w:r>
        <w:rPr>
          <w:lang w:val="en"/>
        </w:rPr>
        <w:t xml:space="preserve">  </w:t>
      </w:r>
      <w:r w:rsidR="00C15CCF" w:rsidRPr="00C15CCF">
        <w:rPr>
          <w:lang w:val="en"/>
        </w:rPr>
        <w:t>6800 pF</w:t>
      </w:r>
      <w:r w:rsidR="00A947F7">
        <w:rPr>
          <w:lang w:val="en"/>
        </w:rPr>
        <w:t xml:space="preserve">  </w:t>
      </w:r>
      <w:r>
        <w:rPr>
          <w:lang w:val="en"/>
        </w:rPr>
        <w:tab/>
      </w:r>
      <w:r>
        <w:rPr>
          <w:lang w:val="en"/>
        </w:rPr>
        <w:tab/>
        <w:t>=__________________</w:t>
      </w:r>
      <w:r w:rsidR="00C15CCF">
        <w:rPr>
          <w:lang w:val="en"/>
        </w:rPr>
        <w:sym w:font="Symbol" w:char="F06D"/>
      </w:r>
      <w:r w:rsidR="00C15CCF" w:rsidRPr="00C15CCF">
        <w:rPr>
          <w:lang w:val="en"/>
        </w:rPr>
        <w:t>F</w:t>
      </w:r>
    </w:p>
    <w:p w:rsidR="00C15CCF" w:rsidRPr="00C15CCF" w:rsidRDefault="00171AEA" w:rsidP="00C15CCF">
      <w:pPr>
        <w:pStyle w:val="ActivityNumbers"/>
        <w:numPr>
          <w:ilvl w:val="1"/>
          <w:numId w:val="42"/>
        </w:numPr>
        <w:spacing w:after="240"/>
        <w:rPr>
          <w:lang w:val="en"/>
        </w:rPr>
      </w:pPr>
      <w:r>
        <w:rPr>
          <w:lang w:val="en"/>
        </w:rPr>
        <w:t xml:space="preserve">  </w:t>
      </w:r>
      <w:r w:rsidR="00A947F7">
        <w:rPr>
          <w:lang w:val="en"/>
        </w:rPr>
        <w:t xml:space="preserve">2.7 M </w:t>
      </w:r>
      <w:r w:rsidR="00A947F7">
        <w:rPr>
          <w:lang w:val="en"/>
        </w:rPr>
        <w:sym w:font="Symbol" w:char="F057"/>
      </w:r>
      <w:r w:rsidR="006B0702">
        <w:rPr>
          <w:lang w:val="en"/>
        </w:rPr>
        <w:t xml:space="preserve">  </w:t>
      </w:r>
      <w:r>
        <w:rPr>
          <w:lang w:val="en"/>
        </w:rPr>
        <w:tab/>
      </w:r>
      <w:r>
        <w:rPr>
          <w:lang w:val="en"/>
        </w:rPr>
        <w:tab/>
        <w:t>=__________________</w:t>
      </w:r>
      <w:r w:rsidR="006B0702">
        <w:rPr>
          <w:lang w:val="en"/>
        </w:rPr>
        <w:t>k</w:t>
      </w:r>
      <w:r w:rsidR="00A947F7">
        <w:rPr>
          <w:lang w:val="en"/>
        </w:rPr>
        <w:sym w:font="Symbol" w:char="F057"/>
      </w:r>
    </w:p>
    <w:p w:rsidR="00C15CCF" w:rsidRDefault="00171AEA" w:rsidP="00C15CCF">
      <w:pPr>
        <w:pStyle w:val="ActivityNumbers"/>
        <w:numPr>
          <w:ilvl w:val="1"/>
          <w:numId w:val="42"/>
        </w:numPr>
        <w:spacing w:after="240"/>
        <w:rPr>
          <w:lang w:val="en"/>
        </w:rPr>
      </w:pPr>
      <w:r>
        <w:rPr>
          <w:lang w:val="en"/>
        </w:rPr>
        <w:t xml:space="preserve">  </w:t>
      </w:r>
      <w:r w:rsidR="00A947F7">
        <w:rPr>
          <w:lang w:val="en"/>
        </w:rPr>
        <w:t xml:space="preserve">4.24 GHz  </w:t>
      </w:r>
      <w:r>
        <w:rPr>
          <w:lang w:val="en"/>
        </w:rPr>
        <w:tab/>
      </w:r>
      <w:r>
        <w:rPr>
          <w:lang w:val="en"/>
        </w:rPr>
        <w:tab/>
        <w:t>=__________________</w:t>
      </w:r>
      <w:r w:rsidR="00A947F7">
        <w:rPr>
          <w:lang w:val="en"/>
        </w:rPr>
        <w:t>MHz</w:t>
      </w:r>
    </w:p>
    <w:p w:rsidR="00C15CCF" w:rsidRDefault="00171AEA" w:rsidP="00C15CCF">
      <w:pPr>
        <w:pStyle w:val="ActivityNumbers"/>
        <w:numPr>
          <w:ilvl w:val="1"/>
          <w:numId w:val="42"/>
        </w:numPr>
        <w:spacing w:after="240"/>
        <w:rPr>
          <w:lang w:val="en"/>
        </w:rPr>
      </w:pPr>
      <w:r>
        <w:rPr>
          <w:lang w:val="en"/>
        </w:rPr>
        <w:t xml:space="preserve">  </w:t>
      </w:r>
      <w:r w:rsidR="00C30DF6">
        <w:rPr>
          <w:lang w:val="en"/>
        </w:rPr>
        <w:t xml:space="preserve">25.67 </w:t>
      </w:r>
      <w:r w:rsidR="00C30DF6">
        <w:rPr>
          <w:lang w:val="en"/>
        </w:rPr>
        <w:sym w:font="Symbol" w:char="F06D"/>
      </w:r>
      <w:r w:rsidR="00C30DF6" w:rsidRPr="00C15CCF">
        <w:rPr>
          <w:lang w:val="en"/>
        </w:rPr>
        <w:t>F</w:t>
      </w:r>
      <w:r w:rsidR="00C30DF6">
        <w:rPr>
          <w:lang w:val="en"/>
        </w:rPr>
        <w:t xml:space="preserve">  </w:t>
      </w:r>
      <w:r>
        <w:rPr>
          <w:lang w:val="en"/>
        </w:rPr>
        <w:tab/>
      </w:r>
      <w:r>
        <w:rPr>
          <w:lang w:val="en"/>
        </w:rPr>
        <w:tab/>
        <w:t>=__________________</w:t>
      </w:r>
      <w:r w:rsidR="00C30DF6">
        <w:rPr>
          <w:lang w:val="en"/>
        </w:rPr>
        <w:t>mF</w:t>
      </w:r>
    </w:p>
    <w:p w:rsidR="00C15CCF" w:rsidRDefault="00171AEA" w:rsidP="00C15CCF">
      <w:pPr>
        <w:pStyle w:val="ActivityNumbers"/>
        <w:numPr>
          <w:ilvl w:val="1"/>
          <w:numId w:val="42"/>
        </w:numPr>
        <w:spacing w:after="240"/>
        <w:rPr>
          <w:lang w:val="en"/>
        </w:rPr>
      </w:pPr>
      <w:r>
        <w:rPr>
          <w:lang w:val="en"/>
        </w:rPr>
        <w:t xml:space="preserve">  </w:t>
      </w:r>
      <w:r w:rsidR="00C30DF6">
        <w:rPr>
          <w:lang w:val="en"/>
        </w:rPr>
        <w:t xml:space="preserve">0.0127 nSec  </w:t>
      </w:r>
      <w:r>
        <w:rPr>
          <w:lang w:val="en"/>
        </w:rPr>
        <w:tab/>
        <w:t>=__________________</w:t>
      </w:r>
      <w:r w:rsidR="00C30DF6">
        <w:rPr>
          <w:lang w:val="en"/>
        </w:rPr>
        <w:t>pSec</w:t>
      </w:r>
    </w:p>
    <w:p w:rsidR="00767CA2" w:rsidRPr="00E05CEA" w:rsidRDefault="00CB4243" w:rsidP="001A2926">
      <w:pPr>
        <w:pStyle w:val="ActivityNumbers"/>
        <w:spacing w:after="240"/>
        <w:rPr>
          <w:b/>
          <w:sz w:val="28"/>
          <w:szCs w:val="28"/>
        </w:rPr>
      </w:pPr>
      <w:r w:rsidRPr="00E05CEA">
        <w:rPr>
          <w:b/>
          <w:sz w:val="28"/>
          <w:szCs w:val="28"/>
        </w:rPr>
        <w:t>Conclusion</w:t>
      </w:r>
    </w:p>
    <w:p w:rsidR="00E344B6" w:rsidRDefault="00E5702E" w:rsidP="00171AEA">
      <w:pPr>
        <w:pStyle w:val="ActivityNumbers"/>
        <w:numPr>
          <w:ilvl w:val="0"/>
          <w:numId w:val="23"/>
        </w:numPr>
        <w:ind w:left="720"/>
      </w:pPr>
      <w:r>
        <w:t>Why is it important to use a power-of-ten notation (i.e.</w:t>
      </w:r>
      <w:r w:rsidR="00BB27A1">
        <w:t>,</w:t>
      </w:r>
      <w:r>
        <w:t xml:space="preserve"> </w:t>
      </w:r>
      <w:r w:rsidR="00BB27A1">
        <w:t>s</w:t>
      </w:r>
      <w:r>
        <w:t xml:space="preserve">cientific or </w:t>
      </w:r>
      <w:r w:rsidR="00BB27A1">
        <w:t>e</w:t>
      </w:r>
      <w:r w:rsidR="00E2110F">
        <w:t>ngineering) when</w:t>
      </w:r>
      <w:r>
        <w:t xml:space="preserve"> </w:t>
      </w:r>
      <w:r w:rsidR="001D4D4C">
        <w:t>expressing very large or very small numbers?</w:t>
      </w:r>
    </w:p>
    <w:p w:rsidR="00171AEA" w:rsidRDefault="00171AEA" w:rsidP="00171AEA">
      <w:pPr>
        <w:pStyle w:val="ActivityNumbers"/>
        <w:ind w:left="720"/>
      </w:pPr>
    </w:p>
    <w:p w:rsidR="00992F89" w:rsidRDefault="00992F89" w:rsidP="00171AEA">
      <w:pPr>
        <w:pStyle w:val="ActivityNumbers"/>
        <w:ind w:left="720"/>
      </w:pPr>
    </w:p>
    <w:p w:rsidR="00992F89" w:rsidRDefault="00992F89" w:rsidP="00171AEA">
      <w:pPr>
        <w:pStyle w:val="ActivityNumbers"/>
        <w:ind w:left="720"/>
      </w:pPr>
    </w:p>
    <w:p w:rsidR="00E344B6" w:rsidRDefault="00E344B6" w:rsidP="001D4D4C">
      <w:pPr>
        <w:pStyle w:val="ActivityNumbers"/>
        <w:ind w:left="720"/>
      </w:pPr>
    </w:p>
    <w:p w:rsidR="001D4D4C" w:rsidRDefault="001D4D4C" w:rsidP="00062B2B">
      <w:pPr>
        <w:pStyle w:val="ActivityNumbers"/>
        <w:numPr>
          <w:ilvl w:val="0"/>
          <w:numId w:val="23"/>
        </w:numPr>
        <w:ind w:left="720"/>
      </w:pPr>
      <w:r>
        <w:t xml:space="preserve">In engineering in general, and </w:t>
      </w:r>
      <w:r w:rsidR="00E73E90">
        <w:t xml:space="preserve">in </w:t>
      </w:r>
      <w:r>
        <w:t xml:space="preserve">electronics specifically, why do we use </w:t>
      </w:r>
      <w:r w:rsidR="00BB27A1">
        <w:t>e</w:t>
      </w:r>
      <w:r>
        <w:t xml:space="preserve">ngineering notation rather than </w:t>
      </w:r>
      <w:r w:rsidR="00BB27A1">
        <w:t>s</w:t>
      </w:r>
      <w:r>
        <w:t>cientific notation?</w:t>
      </w:r>
    </w:p>
    <w:p w:rsidR="00E344B6" w:rsidRDefault="00E344B6" w:rsidP="00171AEA">
      <w:pPr>
        <w:pStyle w:val="ActivityNumbers"/>
      </w:pPr>
    </w:p>
    <w:p w:rsidR="00992F89" w:rsidRDefault="00992F89" w:rsidP="00171AEA">
      <w:pPr>
        <w:pStyle w:val="ActivityNumbers"/>
      </w:pPr>
    </w:p>
    <w:p w:rsidR="00992F89" w:rsidRDefault="00992F89" w:rsidP="00171AEA">
      <w:pPr>
        <w:pStyle w:val="ActivityNumbers"/>
      </w:pPr>
    </w:p>
    <w:p w:rsidR="00E344B6" w:rsidRDefault="00E344B6" w:rsidP="001D4D4C">
      <w:pPr>
        <w:pStyle w:val="ActivityNumbers"/>
        <w:ind w:left="720"/>
      </w:pPr>
    </w:p>
    <w:p w:rsidR="00A0522E" w:rsidRDefault="001D4D4C" w:rsidP="00171AEA">
      <w:pPr>
        <w:pStyle w:val="ActivityNumbers"/>
        <w:numPr>
          <w:ilvl w:val="0"/>
          <w:numId w:val="23"/>
        </w:numPr>
        <w:ind w:left="720"/>
      </w:pPr>
      <w:r>
        <w:t>The SI prefix for 10</w:t>
      </w:r>
      <w:r w:rsidRPr="001D4D4C">
        <w:rPr>
          <w:vertAlign w:val="superscript"/>
        </w:rPr>
        <w:t>-15</w:t>
      </w:r>
      <w:r>
        <w:t xml:space="preserve"> i</w:t>
      </w:r>
      <w:r w:rsidR="00DB019B">
        <w:t>s</w:t>
      </w:r>
      <w:r>
        <w:t xml:space="preserve"> </w:t>
      </w:r>
      <w:r w:rsidR="00E344B6" w:rsidRPr="00E344B6">
        <w:rPr>
          <w:i/>
        </w:rPr>
        <w:t>femto</w:t>
      </w:r>
      <w:r w:rsidR="00DB019B">
        <w:t xml:space="preserve"> and is </w:t>
      </w:r>
      <w:r w:rsidR="00E344B6">
        <w:t>abbreviated f. We do not use this prefix in electronics. Why?</w:t>
      </w:r>
    </w:p>
    <w:p w:rsidR="00DF7912" w:rsidRDefault="00DF7912" w:rsidP="00DF7912">
      <w:pPr>
        <w:pStyle w:val="ActivityNumbers"/>
      </w:pPr>
    </w:p>
    <w:p w:rsidR="00DF7912" w:rsidRDefault="00DF7912" w:rsidP="00DF7912">
      <w:pPr>
        <w:pStyle w:val="ActivityNumbers"/>
      </w:pPr>
    </w:p>
    <w:sectPr w:rsidR="00DF7912" w:rsidSect="00171AEA">
      <w:headerReference w:type="even" r:id="rId9"/>
      <w:footerReference w:type="default" r:id="rId10"/>
      <w:pgSz w:w="12240" w:h="15840" w:code="1"/>
      <w:pgMar w:top="720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CD" w:rsidRDefault="00EA20CD">
      <w:r>
        <w:separator/>
      </w:r>
    </w:p>
    <w:p w:rsidR="00EA20CD" w:rsidRDefault="00EA20CD"/>
    <w:p w:rsidR="00EA20CD" w:rsidRDefault="00EA20CD"/>
  </w:endnote>
  <w:endnote w:type="continuationSeparator" w:id="0">
    <w:p w:rsidR="00EA20CD" w:rsidRDefault="00EA20CD">
      <w:r>
        <w:continuationSeparator/>
      </w:r>
    </w:p>
    <w:p w:rsidR="00EA20CD" w:rsidRDefault="00EA20CD"/>
    <w:p w:rsidR="00EA20CD" w:rsidRDefault="00EA20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EA" w:rsidRDefault="00E05CEA" w:rsidP="00E05CEA">
    <w:pPr>
      <w:pStyle w:val="Footer"/>
    </w:pPr>
    <w:r>
      <w:t>© 2014 Project Lead The Way, Inc.</w:t>
    </w:r>
  </w:p>
  <w:p w:rsidR="00533F3A" w:rsidRDefault="00E05CEA" w:rsidP="00E05CEA">
    <w:pPr>
      <w:pStyle w:val="Footer"/>
    </w:pPr>
    <w:r>
      <w:t xml:space="preserve"> Digital Electronics </w:t>
    </w:r>
    <w:r w:rsidR="009803A8">
      <w:t>Activity 1.1.3</w:t>
    </w:r>
    <w:r w:rsidR="008220A5" w:rsidRPr="008220A5">
      <w:t xml:space="preserve"> Scientific and Engineering Notation</w:t>
    </w:r>
    <w:r w:rsidR="00533F3A">
      <w:t xml:space="preserve"> – Page </w:t>
    </w:r>
    <w:r w:rsidR="00533F3A">
      <w:fldChar w:fldCharType="begin"/>
    </w:r>
    <w:r w:rsidR="00533F3A">
      <w:instrText xml:space="preserve"> PAGE   \* MERGEFORMAT </w:instrText>
    </w:r>
    <w:r w:rsidR="00533F3A">
      <w:fldChar w:fldCharType="separate"/>
    </w:r>
    <w:r w:rsidR="000E53BE">
      <w:rPr>
        <w:noProof/>
      </w:rPr>
      <w:t>1</w:t>
    </w:r>
    <w:r w:rsidR="00533F3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CD" w:rsidRDefault="00EA20CD">
      <w:r>
        <w:separator/>
      </w:r>
    </w:p>
    <w:p w:rsidR="00EA20CD" w:rsidRDefault="00EA20CD"/>
    <w:p w:rsidR="00EA20CD" w:rsidRDefault="00EA20CD"/>
  </w:footnote>
  <w:footnote w:type="continuationSeparator" w:id="0">
    <w:p w:rsidR="00EA20CD" w:rsidRDefault="00EA20CD">
      <w:r>
        <w:continuationSeparator/>
      </w:r>
    </w:p>
    <w:p w:rsidR="00EA20CD" w:rsidRDefault="00EA20CD"/>
    <w:p w:rsidR="00EA20CD" w:rsidRDefault="00EA20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CF" w:rsidRDefault="00DD51CF"/>
  <w:p w:rsidR="00DD51CF" w:rsidRDefault="00DD51CF"/>
  <w:p w:rsidR="00DD51CF" w:rsidRDefault="00DD51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BE4"/>
    <w:multiLevelType w:val="hybridMultilevel"/>
    <w:tmpl w:val="3196D52C"/>
    <w:lvl w:ilvl="0" w:tplc="7890CC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C10505"/>
    <w:multiLevelType w:val="hybridMultilevel"/>
    <w:tmpl w:val="92BA5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BE70E3"/>
    <w:multiLevelType w:val="hybridMultilevel"/>
    <w:tmpl w:val="0FC431E2"/>
    <w:lvl w:ilvl="0" w:tplc="0C94D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760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0CE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B84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5CA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82A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323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96E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F40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665707D"/>
    <w:multiLevelType w:val="multilevel"/>
    <w:tmpl w:val="17D818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05" w:hanging="58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BC29C9"/>
    <w:multiLevelType w:val="hybridMultilevel"/>
    <w:tmpl w:val="9DF8C6A2"/>
    <w:lvl w:ilvl="0" w:tplc="0AE2C1EC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E8079A3"/>
    <w:multiLevelType w:val="hybridMultilevel"/>
    <w:tmpl w:val="90744A54"/>
    <w:lvl w:ilvl="0" w:tplc="A860DD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16C5E"/>
    <w:multiLevelType w:val="hybridMultilevel"/>
    <w:tmpl w:val="5052EC68"/>
    <w:lvl w:ilvl="0" w:tplc="58CC09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F50D4"/>
    <w:multiLevelType w:val="hybridMultilevel"/>
    <w:tmpl w:val="87B229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0482BBC"/>
    <w:multiLevelType w:val="hybridMultilevel"/>
    <w:tmpl w:val="87B229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71F02D0"/>
    <w:multiLevelType w:val="multilevel"/>
    <w:tmpl w:val="DB2E0F04"/>
    <w:lvl w:ilvl="0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800"/>
      </w:pPr>
      <w:rPr>
        <w:rFonts w:hint="default"/>
      </w:rPr>
    </w:lvl>
  </w:abstractNum>
  <w:abstractNum w:abstractNumId="17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678FC"/>
    <w:multiLevelType w:val="hybridMultilevel"/>
    <w:tmpl w:val="800A84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EF060EB"/>
    <w:multiLevelType w:val="hybridMultilevel"/>
    <w:tmpl w:val="D8D63F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6E0C9A"/>
    <w:multiLevelType w:val="hybridMultilevel"/>
    <w:tmpl w:val="90744A54"/>
    <w:lvl w:ilvl="0" w:tplc="A860D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9F41E3"/>
    <w:multiLevelType w:val="hybridMultilevel"/>
    <w:tmpl w:val="D3A858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B7405D"/>
    <w:multiLevelType w:val="hybridMultilevel"/>
    <w:tmpl w:val="A8DED570"/>
    <w:lvl w:ilvl="0" w:tplc="511E8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255D9"/>
    <w:multiLevelType w:val="hybridMultilevel"/>
    <w:tmpl w:val="87B229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F34704"/>
    <w:multiLevelType w:val="hybridMultilevel"/>
    <w:tmpl w:val="16C259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B1C3E36"/>
    <w:multiLevelType w:val="hybridMultilevel"/>
    <w:tmpl w:val="BB52E2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CF06EA"/>
    <w:multiLevelType w:val="multilevel"/>
    <w:tmpl w:val="9D8817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05" w:hanging="58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3">
    <w:nsid w:val="5F8078F4"/>
    <w:multiLevelType w:val="hybridMultilevel"/>
    <w:tmpl w:val="16C259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02E0386"/>
    <w:multiLevelType w:val="hybridMultilevel"/>
    <w:tmpl w:val="87B229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A371DA8"/>
    <w:multiLevelType w:val="hybridMultilevel"/>
    <w:tmpl w:val="16C259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5F5E0E"/>
    <w:multiLevelType w:val="hybridMultilevel"/>
    <w:tmpl w:val="0F24198C"/>
    <w:lvl w:ilvl="0" w:tplc="A860DD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A56DA"/>
    <w:multiLevelType w:val="hybridMultilevel"/>
    <w:tmpl w:val="83782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F3D09"/>
    <w:multiLevelType w:val="multilevel"/>
    <w:tmpl w:val="DB2E0F04"/>
    <w:lvl w:ilvl="0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38"/>
  </w:num>
  <w:num w:numId="5">
    <w:abstractNumId w:val="23"/>
  </w:num>
  <w:num w:numId="6">
    <w:abstractNumId w:val="29"/>
  </w:num>
  <w:num w:numId="7">
    <w:abstractNumId w:val="29"/>
  </w:num>
  <w:num w:numId="8">
    <w:abstractNumId w:val="31"/>
  </w:num>
  <w:num w:numId="9">
    <w:abstractNumId w:val="11"/>
  </w:num>
  <w:num w:numId="10">
    <w:abstractNumId w:val="35"/>
  </w:num>
  <w:num w:numId="11">
    <w:abstractNumId w:val="37"/>
  </w:num>
  <w:num w:numId="12">
    <w:abstractNumId w:val="24"/>
  </w:num>
  <w:num w:numId="13">
    <w:abstractNumId w:val="21"/>
  </w:num>
  <w:num w:numId="14">
    <w:abstractNumId w:val="15"/>
  </w:num>
  <w:num w:numId="15">
    <w:abstractNumId w:val="5"/>
  </w:num>
  <w:num w:numId="16">
    <w:abstractNumId w:val="19"/>
  </w:num>
  <w:num w:numId="17">
    <w:abstractNumId w:val="0"/>
  </w:num>
  <w:num w:numId="18">
    <w:abstractNumId w:val="13"/>
  </w:num>
  <w:num w:numId="19">
    <w:abstractNumId w:val="2"/>
  </w:num>
  <w:num w:numId="20">
    <w:abstractNumId w:val="32"/>
  </w:num>
  <w:num w:numId="21">
    <w:abstractNumId w:val="41"/>
  </w:num>
  <w:num w:numId="22">
    <w:abstractNumId w:val="16"/>
  </w:num>
  <w:num w:numId="23">
    <w:abstractNumId w:val="4"/>
  </w:num>
  <w:num w:numId="24">
    <w:abstractNumId w:val="20"/>
  </w:num>
  <w:num w:numId="25">
    <w:abstractNumId w:val="1"/>
  </w:num>
  <w:num w:numId="26">
    <w:abstractNumId w:val="33"/>
  </w:num>
  <w:num w:numId="27">
    <w:abstractNumId w:val="36"/>
  </w:num>
  <w:num w:numId="28">
    <w:abstractNumId w:val="28"/>
  </w:num>
  <w:num w:numId="29">
    <w:abstractNumId w:val="25"/>
  </w:num>
  <w:num w:numId="30">
    <w:abstractNumId w:val="30"/>
  </w:num>
  <w:num w:numId="31">
    <w:abstractNumId w:val="6"/>
  </w:num>
  <w:num w:numId="32">
    <w:abstractNumId w:val="27"/>
  </w:num>
  <w:num w:numId="33">
    <w:abstractNumId w:val="10"/>
  </w:num>
  <w:num w:numId="34">
    <w:abstractNumId w:val="12"/>
  </w:num>
  <w:num w:numId="35">
    <w:abstractNumId w:val="34"/>
  </w:num>
  <w:num w:numId="36">
    <w:abstractNumId w:val="18"/>
  </w:num>
  <w:num w:numId="37">
    <w:abstractNumId w:val="26"/>
  </w:num>
  <w:num w:numId="38">
    <w:abstractNumId w:val="39"/>
  </w:num>
  <w:num w:numId="39">
    <w:abstractNumId w:val="22"/>
  </w:num>
  <w:num w:numId="40">
    <w:abstractNumId w:val="8"/>
  </w:num>
  <w:num w:numId="41">
    <w:abstractNumId w:val="9"/>
  </w:num>
  <w:num w:numId="42">
    <w:abstractNumId w:val="40"/>
  </w:num>
  <w:num w:numId="4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42C"/>
    <w:rsid w:val="00000789"/>
    <w:rsid w:val="0000137B"/>
    <w:rsid w:val="00004E21"/>
    <w:rsid w:val="0000623E"/>
    <w:rsid w:val="000070B1"/>
    <w:rsid w:val="000104BE"/>
    <w:rsid w:val="0001126E"/>
    <w:rsid w:val="00020924"/>
    <w:rsid w:val="0002364E"/>
    <w:rsid w:val="000258D3"/>
    <w:rsid w:val="00025938"/>
    <w:rsid w:val="000302FC"/>
    <w:rsid w:val="00031CF0"/>
    <w:rsid w:val="000321C9"/>
    <w:rsid w:val="00033B85"/>
    <w:rsid w:val="00033C79"/>
    <w:rsid w:val="0003526D"/>
    <w:rsid w:val="00035376"/>
    <w:rsid w:val="0003663F"/>
    <w:rsid w:val="000378EC"/>
    <w:rsid w:val="00040B8A"/>
    <w:rsid w:val="00041584"/>
    <w:rsid w:val="000520C0"/>
    <w:rsid w:val="00061B7A"/>
    <w:rsid w:val="000628AB"/>
    <w:rsid w:val="00062B2B"/>
    <w:rsid w:val="00063594"/>
    <w:rsid w:val="000663A8"/>
    <w:rsid w:val="0006794F"/>
    <w:rsid w:val="00070F7C"/>
    <w:rsid w:val="00076DE6"/>
    <w:rsid w:val="00077302"/>
    <w:rsid w:val="00081CA4"/>
    <w:rsid w:val="000821EF"/>
    <w:rsid w:val="00083F0A"/>
    <w:rsid w:val="0008482A"/>
    <w:rsid w:val="00084FCB"/>
    <w:rsid w:val="00085987"/>
    <w:rsid w:val="00086307"/>
    <w:rsid w:val="00086311"/>
    <w:rsid w:val="00093E87"/>
    <w:rsid w:val="000959B4"/>
    <w:rsid w:val="000B2D07"/>
    <w:rsid w:val="000B394E"/>
    <w:rsid w:val="000B5833"/>
    <w:rsid w:val="000B6392"/>
    <w:rsid w:val="000C0C44"/>
    <w:rsid w:val="000C2D0C"/>
    <w:rsid w:val="000D0819"/>
    <w:rsid w:val="000D229C"/>
    <w:rsid w:val="000D4209"/>
    <w:rsid w:val="000D664D"/>
    <w:rsid w:val="000E4903"/>
    <w:rsid w:val="000E53BE"/>
    <w:rsid w:val="000E5918"/>
    <w:rsid w:val="000E7D0C"/>
    <w:rsid w:val="000F6F2A"/>
    <w:rsid w:val="001000D5"/>
    <w:rsid w:val="00100EE1"/>
    <w:rsid w:val="00102C57"/>
    <w:rsid w:val="00103EC8"/>
    <w:rsid w:val="00104FB8"/>
    <w:rsid w:val="00114CE5"/>
    <w:rsid w:val="00115D40"/>
    <w:rsid w:val="00121A3F"/>
    <w:rsid w:val="0012438D"/>
    <w:rsid w:val="0013198A"/>
    <w:rsid w:val="00141C43"/>
    <w:rsid w:val="0014471F"/>
    <w:rsid w:val="00146F35"/>
    <w:rsid w:val="0014765B"/>
    <w:rsid w:val="0015667F"/>
    <w:rsid w:val="00162520"/>
    <w:rsid w:val="00162BD4"/>
    <w:rsid w:val="0016715E"/>
    <w:rsid w:val="00171AEA"/>
    <w:rsid w:val="00173174"/>
    <w:rsid w:val="0017545E"/>
    <w:rsid w:val="00175EB9"/>
    <w:rsid w:val="00186354"/>
    <w:rsid w:val="00190D27"/>
    <w:rsid w:val="00190E73"/>
    <w:rsid w:val="0019187D"/>
    <w:rsid w:val="0019344C"/>
    <w:rsid w:val="00193E61"/>
    <w:rsid w:val="00196FD5"/>
    <w:rsid w:val="00197928"/>
    <w:rsid w:val="001A0771"/>
    <w:rsid w:val="001A2926"/>
    <w:rsid w:val="001A48D2"/>
    <w:rsid w:val="001A6573"/>
    <w:rsid w:val="001A7A42"/>
    <w:rsid w:val="001B05D7"/>
    <w:rsid w:val="001B127B"/>
    <w:rsid w:val="001B7A3E"/>
    <w:rsid w:val="001C0049"/>
    <w:rsid w:val="001C0CBF"/>
    <w:rsid w:val="001C13A6"/>
    <w:rsid w:val="001C6033"/>
    <w:rsid w:val="001D4156"/>
    <w:rsid w:val="001D4C5C"/>
    <w:rsid w:val="001D4D4C"/>
    <w:rsid w:val="001D59F5"/>
    <w:rsid w:val="001D73CA"/>
    <w:rsid w:val="001D7A02"/>
    <w:rsid w:val="001E20D8"/>
    <w:rsid w:val="001F2D33"/>
    <w:rsid w:val="001F58C5"/>
    <w:rsid w:val="002033F3"/>
    <w:rsid w:val="00206ACF"/>
    <w:rsid w:val="00206F6F"/>
    <w:rsid w:val="002116CA"/>
    <w:rsid w:val="002156F7"/>
    <w:rsid w:val="00217F09"/>
    <w:rsid w:val="00225368"/>
    <w:rsid w:val="00226BBC"/>
    <w:rsid w:val="00230889"/>
    <w:rsid w:val="00233829"/>
    <w:rsid w:val="00234CF8"/>
    <w:rsid w:val="00235482"/>
    <w:rsid w:val="00237032"/>
    <w:rsid w:val="00241359"/>
    <w:rsid w:val="00245CA9"/>
    <w:rsid w:val="00250BAA"/>
    <w:rsid w:val="00257942"/>
    <w:rsid w:val="002620F2"/>
    <w:rsid w:val="00265B96"/>
    <w:rsid w:val="00266517"/>
    <w:rsid w:val="00274F45"/>
    <w:rsid w:val="0027539B"/>
    <w:rsid w:val="00277856"/>
    <w:rsid w:val="00283F6E"/>
    <w:rsid w:val="002856A1"/>
    <w:rsid w:val="00285CD9"/>
    <w:rsid w:val="0028642C"/>
    <w:rsid w:val="002905BD"/>
    <w:rsid w:val="002936B0"/>
    <w:rsid w:val="00297EF3"/>
    <w:rsid w:val="002A2DEA"/>
    <w:rsid w:val="002B0DB9"/>
    <w:rsid w:val="002C35D6"/>
    <w:rsid w:val="002C3F3E"/>
    <w:rsid w:val="002C67B5"/>
    <w:rsid w:val="002C6852"/>
    <w:rsid w:val="002D2896"/>
    <w:rsid w:val="002D290F"/>
    <w:rsid w:val="002D3A71"/>
    <w:rsid w:val="002D67C9"/>
    <w:rsid w:val="002D7BBE"/>
    <w:rsid w:val="002D7EC0"/>
    <w:rsid w:val="002E1258"/>
    <w:rsid w:val="002E1EAF"/>
    <w:rsid w:val="002E23F9"/>
    <w:rsid w:val="002E4C90"/>
    <w:rsid w:val="002E73F5"/>
    <w:rsid w:val="002F0CD0"/>
    <w:rsid w:val="003003A5"/>
    <w:rsid w:val="00300CDC"/>
    <w:rsid w:val="00300D83"/>
    <w:rsid w:val="00312236"/>
    <w:rsid w:val="00312F13"/>
    <w:rsid w:val="0031338D"/>
    <w:rsid w:val="003139D9"/>
    <w:rsid w:val="003225FA"/>
    <w:rsid w:val="00326386"/>
    <w:rsid w:val="00330968"/>
    <w:rsid w:val="00332079"/>
    <w:rsid w:val="0033278B"/>
    <w:rsid w:val="0033382D"/>
    <w:rsid w:val="0033450A"/>
    <w:rsid w:val="00345FBE"/>
    <w:rsid w:val="00346EF1"/>
    <w:rsid w:val="00350437"/>
    <w:rsid w:val="00351688"/>
    <w:rsid w:val="00353962"/>
    <w:rsid w:val="00353C05"/>
    <w:rsid w:val="00356873"/>
    <w:rsid w:val="0037006C"/>
    <w:rsid w:val="00371DBC"/>
    <w:rsid w:val="003742ED"/>
    <w:rsid w:val="00375492"/>
    <w:rsid w:val="00382AA7"/>
    <w:rsid w:val="0038327B"/>
    <w:rsid w:val="00384B96"/>
    <w:rsid w:val="00384C78"/>
    <w:rsid w:val="00390338"/>
    <w:rsid w:val="003930AE"/>
    <w:rsid w:val="00396200"/>
    <w:rsid w:val="0039755C"/>
    <w:rsid w:val="0039771C"/>
    <w:rsid w:val="003A1201"/>
    <w:rsid w:val="003A1697"/>
    <w:rsid w:val="003A184B"/>
    <w:rsid w:val="003A1A3B"/>
    <w:rsid w:val="003B5780"/>
    <w:rsid w:val="003B69D6"/>
    <w:rsid w:val="003C1870"/>
    <w:rsid w:val="003C1C7F"/>
    <w:rsid w:val="003C2A5A"/>
    <w:rsid w:val="003C5430"/>
    <w:rsid w:val="003C58F3"/>
    <w:rsid w:val="003C6C52"/>
    <w:rsid w:val="003D3115"/>
    <w:rsid w:val="003D664F"/>
    <w:rsid w:val="003E54C3"/>
    <w:rsid w:val="003F3018"/>
    <w:rsid w:val="003F6724"/>
    <w:rsid w:val="003F7500"/>
    <w:rsid w:val="00402AAC"/>
    <w:rsid w:val="004049A7"/>
    <w:rsid w:val="00416647"/>
    <w:rsid w:val="00416A27"/>
    <w:rsid w:val="00416E2E"/>
    <w:rsid w:val="0042127F"/>
    <w:rsid w:val="004217B8"/>
    <w:rsid w:val="00426F0D"/>
    <w:rsid w:val="004275D4"/>
    <w:rsid w:val="00430270"/>
    <w:rsid w:val="004358E8"/>
    <w:rsid w:val="004361A1"/>
    <w:rsid w:val="004414F7"/>
    <w:rsid w:val="00443867"/>
    <w:rsid w:val="004461C6"/>
    <w:rsid w:val="004464EA"/>
    <w:rsid w:val="0046239E"/>
    <w:rsid w:val="00463882"/>
    <w:rsid w:val="00467E25"/>
    <w:rsid w:val="004721E4"/>
    <w:rsid w:val="00473623"/>
    <w:rsid w:val="00487448"/>
    <w:rsid w:val="00487797"/>
    <w:rsid w:val="00490E28"/>
    <w:rsid w:val="004914B0"/>
    <w:rsid w:val="004A34F1"/>
    <w:rsid w:val="004A4262"/>
    <w:rsid w:val="004B115B"/>
    <w:rsid w:val="004B3D7D"/>
    <w:rsid w:val="004B4CA1"/>
    <w:rsid w:val="004B7660"/>
    <w:rsid w:val="004C17D6"/>
    <w:rsid w:val="004C5FC6"/>
    <w:rsid w:val="004D0063"/>
    <w:rsid w:val="004D0F8B"/>
    <w:rsid w:val="004D1442"/>
    <w:rsid w:val="004D1612"/>
    <w:rsid w:val="004E3100"/>
    <w:rsid w:val="004E3411"/>
    <w:rsid w:val="004E5968"/>
    <w:rsid w:val="004E6D83"/>
    <w:rsid w:val="004F2D1A"/>
    <w:rsid w:val="004F518D"/>
    <w:rsid w:val="004F58B8"/>
    <w:rsid w:val="004F7672"/>
    <w:rsid w:val="00503188"/>
    <w:rsid w:val="00505F9B"/>
    <w:rsid w:val="00510B70"/>
    <w:rsid w:val="00510C02"/>
    <w:rsid w:val="00511289"/>
    <w:rsid w:val="005114E7"/>
    <w:rsid w:val="00511DAB"/>
    <w:rsid w:val="0051245C"/>
    <w:rsid w:val="00517B3E"/>
    <w:rsid w:val="005204B5"/>
    <w:rsid w:val="0052354D"/>
    <w:rsid w:val="00526104"/>
    <w:rsid w:val="0053181B"/>
    <w:rsid w:val="00533F3A"/>
    <w:rsid w:val="00540877"/>
    <w:rsid w:val="005431B0"/>
    <w:rsid w:val="005467D2"/>
    <w:rsid w:val="00547C51"/>
    <w:rsid w:val="00547E24"/>
    <w:rsid w:val="00553463"/>
    <w:rsid w:val="00553B7B"/>
    <w:rsid w:val="00553EA6"/>
    <w:rsid w:val="0055513E"/>
    <w:rsid w:val="005559DD"/>
    <w:rsid w:val="00561579"/>
    <w:rsid w:val="00563561"/>
    <w:rsid w:val="00567628"/>
    <w:rsid w:val="005701D0"/>
    <w:rsid w:val="00570F4E"/>
    <w:rsid w:val="005830EA"/>
    <w:rsid w:val="00583FE2"/>
    <w:rsid w:val="005862D2"/>
    <w:rsid w:val="00593499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27EF"/>
    <w:rsid w:val="005C3BF6"/>
    <w:rsid w:val="005C7C00"/>
    <w:rsid w:val="005D694B"/>
    <w:rsid w:val="005D73E1"/>
    <w:rsid w:val="005E047C"/>
    <w:rsid w:val="005E745C"/>
    <w:rsid w:val="005F277C"/>
    <w:rsid w:val="005F309D"/>
    <w:rsid w:val="005F5F52"/>
    <w:rsid w:val="0060659A"/>
    <w:rsid w:val="00610F52"/>
    <w:rsid w:val="0061186C"/>
    <w:rsid w:val="00614259"/>
    <w:rsid w:val="00615D63"/>
    <w:rsid w:val="0061721F"/>
    <w:rsid w:val="00625199"/>
    <w:rsid w:val="00630518"/>
    <w:rsid w:val="006306CB"/>
    <w:rsid w:val="0063317C"/>
    <w:rsid w:val="00634026"/>
    <w:rsid w:val="0064287E"/>
    <w:rsid w:val="00644C3A"/>
    <w:rsid w:val="0064596C"/>
    <w:rsid w:val="00646DBE"/>
    <w:rsid w:val="006539B5"/>
    <w:rsid w:val="00660B6A"/>
    <w:rsid w:val="00660DA3"/>
    <w:rsid w:val="006618BD"/>
    <w:rsid w:val="00663BB0"/>
    <w:rsid w:val="0066435F"/>
    <w:rsid w:val="006643BB"/>
    <w:rsid w:val="00666E84"/>
    <w:rsid w:val="00671E89"/>
    <w:rsid w:val="006723B0"/>
    <w:rsid w:val="00676EE0"/>
    <w:rsid w:val="006853D5"/>
    <w:rsid w:val="006870F5"/>
    <w:rsid w:val="00687294"/>
    <w:rsid w:val="00687BBC"/>
    <w:rsid w:val="00691627"/>
    <w:rsid w:val="006920FC"/>
    <w:rsid w:val="00692CE3"/>
    <w:rsid w:val="006942E1"/>
    <w:rsid w:val="00694BC5"/>
    <w:rsid w:val="00695246"/>
    <w:rsid w:val="00697CE3"/>
    <w:rsid w:val="006A0F96"/>
    <w:rsid w:val="006A1C59"/>
    <w:rsid w:val="006A3994"/>
    <w:rsid w:val="006A76F4"/>
    <w:rsid w:val="006B0662"/>
    <w:rsid w:val="006B0702"/>
    <w:rsid w:val="006B1718"/>
    <w:rsid w:val="006B2ECD"/>
    <w:rsid w:val="006B2FC6"/>
    <w:rsid w:val="006B55F7"/>
    <w:rsid w:val="006B5D5C"/>
    <w:rsid w:val="006B6F9C"/>
    <w:rsid w:val="006B773D"/>
    <w:rsid w:val="006C0CA6"/>
    <w:rsid w:val="006C375B"/>
    <w:rsid w:val="006C3CB8"/>
    <w:rsid w:val="006C4560"/>
    <w:rsid w:val="006D161B"/>
    <w:rsid w:val="006D2624"/>
    <w:rsid w:val="006D2D2B"/>
    <w:rsid w:val="006D62AC"/>
    <w:rsid w:val="006E08BF"/>
    <w:rsid w:val="006E1B77"/>
    <w:rsid w:val="006E236B"/>
    <w:rsid w:val="006F44D7"/>
    <w:rsid w:val="0070172B"/>
    <w:rsid w:val="00701A9A"/>
    <w:rsid w:val="00702AE0"/>
    <w:rsid w:val="00703011"/>
    <w:rsid w:val="00703CFB"/>
    <w:rsid w:val="00704B42"/>
    <w:rsid w:val="00711FB4"/>
    <w:rsid w:val="007127A7"/>
    <w:rsid w:val="00722241"/>
    <w:rsid w:val="00724C9B"/>
    <w:rsid w:val="00726444"/>
    <w:rsid w:val="00732254"/>
    <w:rsid w:val="007349C5"/>
    <w:rsid w:val="007503EC"/>
    <w:rsid w:val="007504F3"/>
    <w:rsid w:val="00751F48"/>
    <w:rsid w:val="00752A53"/>
    <w:rsid w:val="00752CEB"/>
    <w:rsid w:val="0075405A"/>
    <w:rsid w:val="0075497D"/>
    <w:rsid w:val="00755055"/>
    <w:rsid w:val="00755424"/>
    <w:rsid w:val="00762EC0"/>
    <w:rsid w:val="007654F9"/>
    <w:rsid w:val="00765B7D"/>
    <w:rsid w:val="00765C3D"/>
    <w:rsid w:val="00767CA2"/>
    <w:rsid w:val="00772E42"/>
    <w:rsid w:val="00773B80"/>
    <w:rsid w:val="00774450"/>
    <w:rsid w:val="007746D3"/>
    <w:rsid w:val="0078258D"/>
    <w:rsid w:val="00782AE1"/>
    <w:rsid w:val="0078599B"/>
    <w:rsid w:val="007912B8"/>
    <w:rsid w:val="007951B7"/>
    <w:rsid w:val="00795E8F"/>
    <w:rsid w:val="007A2308"/>
    <w:rsid w:val="007B3733"/>
    <w:rsid w:val="007B758C"/>
    <w:rsid w:val="007C2908"/>
    <w:rsid w:val="007C2E0B"/>
    <w:rsid w:val="007D437A"/>
    <w:rsid w:val="007D5C82"/>
    <w:rsid w:val="007D74C0"/>
    <w:rsid w:val="007E29B9"/>
    <w:rsid w:val="007E2DBE"/>
    <w:rsid w:val="007E3B86"/>
    <w:rsid w:val="007F04D1"/>
    <w:rsid w:val="007F4DFE"/>
    <w:rsid w:val="007F7704"/>
    <w:rsid w:val="007F7ED2"/>
    <w:rsid w:val="008010D7"/>
    <w:rsid w:val="0080273A"/>
    <w:rsid w:val="00804BA7"/>
    <w:rsid w:val="00805B2E"/>
    <w:rsid w:val="00806122"/>
    <w:rsid w:val="008102FE"/>
    <w:rsid w:val="008115DF"/>
    <w:rsid w:val="00813427"/>
    <w:rsid w:val="00816D76"/>
    <w:rsid w:val="00816E9A"/>
    <w:rsid w:val="008220A5"/>
    <w:rsid w:val="0082478E"/>
    <w:rsid w:val="0083035E"/>
    <w:rsid w:val="008310AF"/>
    <w:rsid w:val="008323BD"/>
    <w:rsid w:val="00833BDF"/>
    <w:rsid w:val="00840FD4"/>
    <w:rsid w:val="008424CB"/>
    <w:rsid w:val="008425FE"/>
    <w:rsid w:val="00844D2C"/>
    <w:rsid w:val="00845C5E"/>
    <w:rsid w:val="00846FC3"/>
    <w:rsid w:val="00850EBA"/>
    <w:rsid w:val="00853D53"/>
    <w:rsid w:val="00863A0E"/>
    <w:rsid w:val="0086687A"/>
    <w:rsid w:val="008721A9"/>
    <w:rsid w:val="00882224"/>
    <w:rsid w:val="008908B3"/>
    <w:rsid w:val="008916AC"/>
    <w:rsid w:val="0089393B"/>
    <w:rsid w:val="0089470A"/>
    <w:rsid w:val="00894A97"/>
    <w:rsid w:val="008A66BD"/>
    <w:rsid w:val="008B2BAD"/>
    <w:rsid w:val="008B33DF"/>
    <w:rsid w:val="008C15FA"/>
    <w:rsid w:val="008C1FB4"/>
    <w:rsid w:val="008C4222"/>
    <w:rsid w:val="008D415D"/>
    <w:rsid w:val="008D5F0D"/>
    <w:rsid w:val="008E0421"/>
    <w:rsid w:val="008E0A5A"/>
    <w:rsid w:val="008E46B3"/>
    <w:rsid w:val="008E4C9E"/>
    <w:rsid w:val="008E5926"/>
    <w:rsid w:val="008E69B5"/>
    <w:rsid w:val="008F2D5C"/>
    <w:rsid w:val="008F3936"/>
    <w:rsid w:val="00901F94"/>
    <w:rsid w:val="00907AF2"/>
    <w:rsid w:val="00907D0E"/>
    <w:rsid w:val="00911A7F"/>
    <w:rsid w:val="00913E1C"/>
    <w:rsid w:val="00914135"/>
    <w:rsid w:val="00917804"/>
    <w:rsid w:val="00924517"/>
    <w:rsid w:val="0092773B"/>
    <w:rsid w:val="00936012"/>
    <w:rsid w:val="009418DE"/>
    <w:rsid w:val="009500A6"/>
    <w:rsid w:val="00952616"/>
    <w:rsid w:val="00953AF0"/>
    <w:rsid w:val="00956049"/>
    <w:rsid w:val="00961790"/>
    <w:rsid w:val="00961F39"/>
    <w:rsid w:val="00964052"/>
    <w:rsid w:val="00971231"/>
    <w:rsid w:val="00976002"/>
    <w:rsid w:val="009803A8"/>
    <w:rsid w:val="00980C11"/>
    <w:rsid w:val="0098172C"/>
    <w:rsid w:val="00981838"/>
    <w:rsid w:val="00986300"/>
    <w:rsid w:val="00992F89"/>
    <w:rsid w:val="00992FA4"/>
    <w:rsid w:val="0099556E"/>
    <w:rsid w:val="00996708"/>
    <w:rsid w:val="00997D1A"/>
    <w:rsid w:val="009A10D7"/>
    <w:rsid w:val="009A28FE"/>
    <w:rsid w:val="009A48F8"/>
    <w:rsid w:val="009A4FBA"/>
    <w:rsid w:val="009A513A"/>
    <w:rsid w:val="009A6A11"/>
    <w:rsid w:val="009A7633"/>
    <w:rsid w:val="009B0417"/>
    <w:rsid w:val="009B4FC6"/>
    <w:rsid w:val="009B6A88"/>
    <w:rsid w:val="009B6E84"/>
    <w:rsid w:val="009C1ED9"/>
    <w:rsid w:val="009C3B01"/>
    <w:rsid w:val="009C3F59"/>
    <w:rsid w:val="009C3FEA"/>
    <w:rsid w:val="009C4414"/>
    <w:rsid w:val="009C62FC"/>
    <w:rsid w:val="009D20C3"/>
    <w:rsid w:val="009D3D4C"/>
    <w:rsid w:val="009E4B18"/>
    <w:rsid w:val="009E608E"/>
    <w:rsid w:val="009F0E66"/>
    <w:rsid w:val="009F126B"/>
    <w:rsid w:val="009F46AE"/>
    <w:rsid w:val="00A01731"/>
    <w:rsid w:val="00A0522E"/>
    <w:rsid w:val="00A12384"/>
    <w:rsid w:val="00A1633C"/>
    <w:rsid w:val="00A17D75"/>
    <w:rsid w:val="00A17DC3"/>
    <w:rsid w:val="00A21636"/>
    <w:rsid w:val="00A2464A"/>
    <w:rsid w:val="00A26DFD"/>
    <w:rsid w:val="00A30EAE"/>
    <w:rsid w:val="00A35418"/>
    <w:rsid w:val="00A36948"/>
    <w:rsid w:val="00A36F97"/>
    <w:rsid w:val="00A4028F"/>
    <w:rsid w:val="00A4098B"/>
    <w:rsid w:val="00A4282B"/>
    <w:rsid w:val="00A54B39"/>
    <w:rsid w:val="00A54BE6"/>
    <w:rsid w:val="00A55EF8"/>
    <w:rsid w:val="00A61EA3"/>
    <w:rsid w:val="00A642CE"/>
    <w:rsid w:val="00A70361"/>
    <w:rsid w:val="00A716B3"/>
    <w:rsid w:val="00A72383"/>
    <w:rsid w:val="00A74851"/>
    <w:rsid w:val="00A776C9"/>
    <w:rsid w:val="00A802B3"/>
    <w:rsid w:val="00A807B5"/>
    <w:rsid w:val="00A8084B"/>
    <w:rsid w:val="00A8248B"/>
    <w:rsid w:val="00A842BB"/>
    <w:rsid w:val="00A87FA2"/>
    <w:rsid w:val="00A90B83"/>
    <w:rsid w:val="00A947F7"/>
    <w:rsid w:val="00A949F7"/>
    <w:rsid w:val="00AA08BE"/>
    <w:rsid w:val="00AA1942"/>
    <w:rsid w:val="00AA51D6"/>
    <w:rsid w:val="00AB5A2D"/>
    <w:rsid w:val="00AB5B86"/>
    <w:rsid w:val="00AB765C"/>
    <w:rsid w:val="00AC52C1"/>
    <w:rsid w:val="00AD2190"/>
    <w:rsid w:val="00AD42BB"/>
    <w:rsid w:val="00AD6F9F"/>
    <w:rsid w:val="00AE097B"/>
    <w:rsid w:val="00AE1ED0"/>
    <w:rsid w:val="00AE2AEC"/>
    <w:rsid w:val="00AE79C9"/>
    <w:rsid w:val="00AF2793"/>
    <w:rsid w:val="00AF7D3F"/>
    <w:rsid w:val="00B006C3"/>
    <w:rsid w:val="00B014B2"/>
    <w:rsid w:val="00B01614"/>
    <w:rsid w:val="00B0230A"/>
    <w:rsid w:val="00B0379F"/>
    <w:rsid w:val="00B0541F"/>
    <w:rsid w:val="00B11208"/>
    <w:rsid w:val="00B13227"/>
    <w:rsid w:val="00B22165"/>
    <w:rsid w:val="00B24620"/>
    <w:rsid w:val="00B249CF"/>
    <w:rsid w:val="00B30887"/>
    <w:rsid w:val="00B30D14"/>
    <w:rsid w:val="00B323CF"/>
    <w:rsid w:val="00B337F5"/>
    <w:rsid w:val="00B34B8B"/>
    <w:rsid w:val="00B42FCB"/>
    <w:rsid w:val="00B45581"/>
    <w:rsid w:val="00B45AC3"/>
    <w:rsid w:val="00B5045A"/>
    <w:rsid w:val="00B5098D"/>
    <w:rsid w:val="00B5225F"/>
    <w:rsid w:val="00B548C8"/>
    <w:rsid w:val="00B562C8"/>
    <w:rsid w:val="00B6071C"/>
    <w:rsid w:val="00B61A97"/>
    <w:rsid w:val="00B62813"/>
    <w:rsid w:val="00B63AF7"/>
    <w:rsid w:val="00B66EA3"/>
    <w:rsid w:val="00B72087"/>
    <w:rsid w:val="00B7621F"/>
    <w:rsid w:val="00B76927"/>
    <w:rsid w:val="00B770AD"/>
    <w:rsid w:val="00B77181"/>
    <w:rsid w:val="00B77FF0"/>
    <w:rsid w:val="00B8061D"/>
    <w:rsid w:val="00B86533"/>
    <w:rsid w:val="00B876DC"/>
    <w:rsid w:val="00B94BBB"/>
    <w:rsid w:val="00B97141"/>
    <w:rsid w:val="00B97CB5"/>
    <w:rsid w:val="00BA3B54"/>
    <w:rsid w:val="00BB1572"/>
    <w:rsid w:val="00BB244F"/>
    <w:rsid w:val="00BB27A1"/>
    <w:rsid w:val="00BB3084"/>
    <w:rsid w:val="00BB5354"/>
    <w:rsid w:val="00BB5BF7"/>
    <w:rsid w:val="00BB5EB2"/>
    <w:rsid w:val="00BB648E"/>
    <w:rsid w:val="00BB77D9"/>
    <w:rsid w:val="00BC1105"/>
    <w:rsid w:val="00BC19F8"/>
    <w:rsid w:val="00BC3E25"/>
    <w:rsid w:val="00BC40D2"/>
    <w:rsid w:val="00BC4AB3"/>
    <w:rsid w:val="00BC571D"/>
    <w:rsid w:val="00BC5AB8"/>
    <w:rsid w:val="00BC6089"/>
    <w:rsid w:val="00BC795A"/>
    <w:rsid w:val="00BD2117"/>
    <w:rsid w:val="00BD2290"/>
    <w:rsid w:val="00BD48DA"/>
    <w:rsid w:val="00BD5DEB"/>
    <w:rsid w:val="00BD63F9"/>
    <w:rsid w:val="00BD64D4"/>
    <w:rsid w:val="00BE1439"/>
    <w:rsid w:val="00BE4020"/>
    <w:rsid w:val="00BE55A3"/>
    <w:rsid w:val="00BF0F54"/>
    <w:rsid w:val="00BF197F"/>
    <w:rsid w:val="00BF20BC"/>
    <w:rsid w:val="00BF327C"/>
    <w:rsid w:val="00BF777A"/>
    <w:rsid w:val="00C0246A"/>
    <w:rsid w:val="00C0304F"/>
    <w:rsid w:val="00C10994"/>
    <w:rsid w:val="00C130A9"/>
    <w:rsid w:val="00C13302"/>
    <w:rsid w:val="00C13860"/>
    <w:rsid w:val="00C13993"/>
    <w:rsid w:val="00C15CCF"/>
    <w:rsid w:val="00C2325B"/>
    <w:rsid w:val="00C23C59"/>
    <w:rsid w:val="00C242E5"/>
    <w:rsid w:val="00C30DF6"/>
    <w:rsid w:val="00C329F7"/>
    <w:rsid w:val="00C33589"/>
    <w:rsid w:val="00C371CA"/>
    <w:rsid w:val="00C3798A"/>
    <w:rsid w:val="00C46C16"/>
    <w:rsid w:val="00C53B6C"/>
    <w:rsid w:val="00C5404B"/>
    <w:rsid w:val="00C545CD"/>
    <w:rsid w:val="00C60122"/>
    <w:rsid w:val="00C625FC"/>
    <w:rsid w:val="00C63CA4"/>
    <w:rsid w:val="00C643F2"/>
    <w:rsid w:val="00C64ED2"/>
    <w:rsid w:val="00C6639D"/>
    <w:rsid w:val="00C70159"/>
    <w:rsid w:val="00C73BBE"/>
    <w:rsid w:val="00C825CE"/>
    <w:rsid w:val="00C825F1"/>
    <w:rsid w:val="00C86941"/>
    <w:rsid w:val="00C97283"/>
    <w:rsid w:val="00CA21DF"/>
    <w:rsid w:val="00CA2AD1"/>
    <w:rsid w:val="00CA5E5C"/>
    <w:rsid w:val="00CA7C60"/>
    <w:rsid w:val="00CB4243"/>
    <w:rsid w:val="00CC0015"/>
    <w:rsid w:val="00CC0C0E"/>
    <w:rsid w:val="00CC3936"/>
    <w:rsid w:val="00CD14D8"/>
    <w:rsid w:val="00CD5791"/>
    <w:rsid w:val="00CD7BC5"/>
    <w:rsid w:val="00CE07F7"/>
    <w:rsid w:val="00CE122F"/>
    <w:rsid w:val="00CE17AE"/>
    <w:rsid w:val="00CE2381"/>
    <w:rsid w:val="00CE2A2C"/>
    <w:rsid w:val="00CE2ED8"/>
    <w:rsid w:val="00CE4D14"/>
    <w:rsid w:val="00CF7EC0"/>
    <w:rsid w:val="00D06490"/>
    <w:rsid w:val="00D11A07"/>
    <w:rsid w:val="00D15480"/>
    <w:rsid w:val="00D17F15"/>
    <w:rsid w:val="00D246E5"/>
    <w:rsid w:val="00D31B72"/>
    <w:rsid w:val="00D33353"/>
    <w:rsid w:val="00D37136"/>
    <w:rsid w:val="00D40206"/>
    <w:rsid w:val="00D40913"/>
    <w:rsid w:val="00D4152A"/>
    <w:rsid w:val="00D416B0"/>
    <w:rsid w:val="00D425A0"/>
    <w:rsid w:val="00D43925"/>
    <w:rsid w:val="00D460D7"/>
    <w:rsid w:val="00D52EFF"/>
    <w:rsid w:val="00D56263"/>
    <w:rsid w:val="00D56776"/>
    <w:rsid w:val="00D571F1"/>
    <w:rsid w:val="00D62859"/>
    <w:rsid w:val="00D64ED8"/>
    <w:rsid w:val="00D66393"/>
    <w:rsid w:val="00D74AC9"/>
    <w:rsid w:val="00D81FD2"/>
    <w:rsid w:val="00D83449"/>
    <w:rsid w:val="00D853DB"/>
    <w:rsid w:val="00D87193"/>
    <w:rsid w:val="00D87327"/>
    <w:rsid w:val="00D97CAF"/>
    <w:rsid w:val="00DA1351"/>
    <w:rsid w:val="00DA25C5"/>
    <w:rsid w:val="00DA347F"/>
    <w:rsid w:val="00DA3D01"/>
    <w:rsid w:val="00DA546C"/>
    <w:rsid w:val="00DA61ED"/>
    <w:rsid w:val="00DA7295"/>
    <w:rsid w:val="00DB019B"/>
    <w:rsid w:val="00DB0E96"/>
    <w:rsid w:val="00DB1521"/>
    <w:rsid w:val="00DB2458"/>
    <w:rsid w:val="00DB4502"/>
    <w:rsid w:val="00DB4DCF"/>
    <w:rsid w:val="00DB5FA6"/>
    <w:rsid w:val="00DC2EB7"/>
    <w:rsid w:val="00DC7B5A"/>
    <w:rsid w:val="00DD012E"/>
    <w:rsid w:val="00DD0EA9"/>
    <w:rsid w:val="00DD51CF"/>
    <w:rsid w:val="00DD5C9A"/>
    <w:rsid w:val="00DD6BAA"/>
    <w:rsid w:val="00DE19EA"/>
    <w:rsid w:val="00DE5119"/>
    <w:rsid w:val="00DE6503"/>
    <w:rsid w:val="00DF2A3E"/>
    <w:rsid w:val="00DF4C74"/>
    <w:rsid w:val="00DF787B"/>
    <w:rsid w:val="00DF7912"/>
    <w:rsid w:val="00E01595"/>
    <w:rsid w:val="00E02179"/>
    <w:rsid w:val="00E04486"/>
    <w:rsid w:val="00E04A3E"/>
    <w:rsid w:val="00E05130"/>
    <w:rsid w:val="00E05CEA"/>
    <w:rsid w:val="00E14351"/>
    <w:rsid w:val="00E17A3E"/>
    <w:rsid w:val="00E20C9D"/>
    <w:rsid w:val="00E20E98"/>
    <w:rsid w:val="00E2110F"/>
    <w:rsid w:val="00E23A6B"/>
    <w:rsid w:val="00E273BA"/>
    <w:rsid w:val="00E30552"/>
    <w:rsid w:val="00E318A2"/>
    <w:rsid w:val="00E31E3D"/>
    <w:rsid w:val="00E333E0"/>
    <w:rsid w:val="00E344B6"/>
    <w:rsid w:val="00E36D28"/>
    <w:rsid w:val="00E4025C"/>
    <w:rsid w:val="00E40570"/>
    <w:rsid w:val="00E41DD1"/>
    <w:rsid w:val="00E43A3D"/>
    <w:rsid w:val="00E500A6"/>
    <w:rsid w:val="00E50BDD"/>
    <w:rsid w:val="00E5432F"/>
    <w:rsid w:val="00E5702E"/>
    <w:rsid w:val="00E61536"/>
    <w:rsid w:val="00E637E3"/>
    <w:rsid w:val="00E64903"/>
    <w:rsid w:val="00E651BB"/>
    <w:rsid w:val="00E655EC"/>
    <w:rsid w:val="00E717BA"/>
    <w:rsid w:val="00E72FA5"/>
    <w:rsid w:val="00E73E90"/>
    <w:rsid w:val="00E7483D"/>
    <w:rsid w:val="00E75C4F"/>
    <w:rsid w:val="00E765B5"/>
    <w:rsid w:val="00E83056"/>
    <w:rsid w:val="00E839AB"/>
    <w:rsid w:val="00E8706A"/>
    <w:rsid w:val="00E87F3E"/>
    <w:rsid w:val="00E95DCC"/>
    <w:rsid w:val="00E9705D"/>
    <w:rsid w:val="00EA0B39"/>
    <w:rsid w:val="00EA17A1"/>
    <w:rsid w:val="00EA20CD"/>
    <w:rsid w:val="00EA5FA1"/>
    <w:rsid w:val="00EC0C42"/>
    <w:rsid w:val="00EC36A4"/>
    <w:rsid w:val="00EC3E90"/>
    <w:rsid w:val="00EC3F60"/>
    <w:rsid w:val="00EC6B30"/>
    <w:rsid w:val="00EC6FDB"/>
    <w:rsid w:val="00EC7F57"/>
    <w:rsid w:val="00ED09E4"/>
    <w:rsid w:val="00ED49C7"/>
    <w:rsid w:val="00EE5438"/>
    <w:rsid w:val="00EE6741"/>
    <w:rsid w:val="00EF0ABD"/>
    <w:rsid w:val="00EF64CB"/>
    <w:rsid w:val="00EF6594"/>
    <w:rsid w:val="00F0049C"/>
    <w:rsid w:val="00F03C06"/>
    <w:rsid w:val="00F0486D"/>
    <w:rsid w:val="00F07435"/>
    <w:rsid w:val="00F174D8"/>
    <w:rsid w:val="00F232DA"/>
    <w:rsid w:val="00F3272D"/>
    <w:rsid w:val="00F339E9"/>
    <w:rsid w:val="00F37F09"/>
    <w:rsid w:val="00F434CB"/>
    <w:rsid w:val="00F4699C"/>
    <w:rsid w:val="00F55C84"/>
    <w:rsid w:val="00F57D0C"/>
    <w:rsid w:val="00F608D0"/>
    <w:rsid w:val="00F61960"/>
    <w:rsid w:val="00F64CFF"/>
    <w:rsid w:val="00F64D73"/>
    <w:rsid w:val="00F70D5D"/>
    <w:rsid w:val="00F743FB"/>
    <w:rsid w:val="00F75C59"/>
    <w:rsid w:val="00F779CC"/>
    <w:rsid w:val="00F779E2"/>
    <w:rsid w:val="00F80736"/>
    <w:rsid w:val="00F80899"/>
    <w:rsid w:val="00F81552"/>
    <w:rsid w:val="00F81850"/>
    <w:rsid w:val="00F840A4"/>
    <w:rsid w:val="00F84243"/>
    <w:rsid w:val="00F84C65"/>
    <w:rsid w:val="00F9133A"/>
    <w:rsid w:val="00F92B84"/>
    <w:rsid w:val="00F94F7A"/>
    <w:rsid w:val="00FA03BF"/>
    <w:rsid w:val="00FA1011"/>
    <w:rsid w:val="00FA1785"/>
    <w:rsid w:val="00FA6579"/>
    <w:rsid w:val="00FB12A1"/>
    <w:rsid w:val="00FB1495"/>
    <w:rsid w:val="00FB1B54"/>
    <w:rsid w:val="00FB2C2A"/>
    <w:rsid w:val="00FB3066"/>
    <w:rsid w:val="00FB7021"/>
    <w:rsid w:val="00FB7BBB"/>
    <w:rsid w:val="00FC22B3"/>
    <w:rsid w:val="00FC5B8B"/>
    <w:rsid w:val="00FC5C2A"/>
    <w:rsid w:val="00FD086F"/>
    <w:rsid w:val="00FD0997"/>
    <w:rsid w:val="00FD27ED"/>
    <w:rsid w:val="00FD4361"/>
    <w:rsid w:val="00FE4569"/>
    <w:rsid w:val="00FE6D33"/>
    <w:rsid w:val="00FE735D"/>
    <w:rsid w:val="00FF13A4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B1521"/>
    <w:pPr>
      <w:keepNext/>
      <w:spacing w:after="12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DB1521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972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972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972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9728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97283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C97283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C9728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8102FE"/>
    <w:rPr>
      <w:rFonts w:ascii="Arial" w:hAnsi="Arial"/>
      <w:szCs w:val="24"/>
    </w:rPr>
  </w:style>
  <w:style w:type="character" w:styleId="PageNumber">
    <w:name w:val="page number"/>
    <w:unhideWhenUsed/>
    <w:rsid w:val="008102FE"/>
    <w:rPr>
      <w:rFonts w:ascii="Arial" w:hAnsi="Arial" w:cs="Arial" w:hint="default"/>
      <w:sz w:val="20"/>
    </w:rPr>
  </w:style>
  <w:style w:type="paragraph" w:styleId="Header">
    <w:name w:val="header"/>
    <w:basedOn w:val="Normal"/>
    <w:link w:val="HeaderChar"/>
    <w:rsid w:val="00E72FA5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DB1521"/>
    <w:rPr>
      <w:rFonts w:ascii="Tahoma" w:hAnsi="Tahoma" w:cs="Tahoma"/>
      <w:sz w:val="16"/>
      <w:szCs w:val="16"/>
    </w:rPr>
  </w:style>
  <w:style w:type="paragraph" w:customStyle="1" w:styleId="ActivityBody">
    <w:name w:val="Activity 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6C3CB8"/>
    <w:pPr>
      <w:numPr>
        <w:numId w:val="19"/>
      </w:numPr>
    </w:pPr>
  </w:style>
  <w:style w:type="paragraph" w:styleId="Caption">
    <w:name w:val="caption"/>
    <w:basedOn w:val="Normal"/>
    <w:next w:val="Normal"/>
    <w:qFormat/>
    <w:rsid w:val="00DB1521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C371CA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DB1521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sid w:val="00DB1521"/>
    <w:rPr>
      <w:sz w:val="16"/>
      <w:szCs w:val="16"/>
    </w:rPr>
  </w:style>
  <w:style w:type="paragraph" w:styleId="CommentText">
    <w:name w:val="annotation text"/>
    <w:basedOn w:val="Normal"/>
    <w:semiHidden/>
    <w:rsid w:val="00DB152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HeaderChar">
    <w:name w:val="Header Char"/>
    <w:link w:val="Header"/>
    <w:rsid w:val="00E72FA5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E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semiHidden/>
    <w:rsid w:val="00C972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C972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C9728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character" w:customStyle="1" w:styleId="Heading6Char">
    <w:name w:val="Heading 6 Char"/>
    <w:link w:val="Heading6"/>
    <w:semiHidden/>
    <w:rsid w:val="00C9728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character" w:customStyle="1" w:styleId="Heading7Char">
    <w:name w:val="Heading 7 Char"/>
    <w:link w:val="Heading7"/>
    <w:semiHidden/>
    <w:rsid w:val="00C9728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C9728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C97283"/>
    <w:rPr>
      <w:rFonts w:ascii="Cambria" w:eastAsia="Times New Roman" w:hAnsi="Cambria" w:cs="Times New Roman"/>
      <w:sz w:val="22"/>
      <w:szCs w:val="22"/>
    </w:rPr>
  </w:style>
  <w:style w:type="table" w:customStyle="1" w:styleId="LightShading-Accent11">
    <w:name w:val="Light Shading - Accent 11"/>
    <w:basedOn w:val="TableNormal"/>
    <w:uiPriority w:val="60"/>
    <w:rsid w:val="008425F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1-Accent11">
    <w:name w:val="Medium Shading 1 - Accent 11"/>
    <w:basedOn w:val="TableNormal"/>
    <w:uiPriority w:val="63"/>
    <w:rsid w:val="00F469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mphasis">
    <w:name w:val="Emphasis"/>
    <w:qFormat/>
    <w:rsid w:val="00F4699C"/>
    <w:rPr>
      <w:i/>
      <w:iCs/>
    </w:rPr>
  </w:style>
  <w:style w:type="paragraph" w:customStyle="1" w:styleId="activitybody0">
    <w:name w:val="activitybody"/>
    <w:basedOn w:val="Normal"/>
    <w:rsid w:val="006F44D7"/>
    <w:pPr>
      <w:ind w:left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5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8"/>
      </w:numPr>
      <w:spacing w:after="120"/>
    </w:pPr>
    <w:rPr>
      <w:rFonts w:cs="Arial"/>
    </w:rPr>
  </w:style>
  <w:style w:type="paragraph" w:customStyle="1" w:styleId="Picture">
    <w:name w:val="Picture"/>
    <w:basedOn w:val="Normal"/>
    <w:link w:val="PictureChar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2"/>
      </w:numPr>
    </w:pPr>
  </w:style>
  <w:style w:type="numbering" w:customStyle="1" w:styleId="ProcedureBullet">
    <w:name w:val="Procedure Bullet"/>
    <w:basedOn w:val="NoList"/>
    <w:rsid w:val="0061721F"/>
    <w:pPr>
      <w:numPr>
        <w:numId w:val="1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3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4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6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9"/>
      </w:numPr>
    </w:pPr>
  </w:style>
  <w:style w:type="paragraph" w:customStyle="1" w:styleId="ActivityNumbers">
    <w:name w:val="Activity Numbers"/>
    <w:basedOn w:val="Normal"/>
    <w:rsid w:val="00C63CA4"/>
    <w:p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10"/>
      </w:numPr>
    </w:p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1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12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15"/>
      </w:numPr>
    </w:pPr>
  </w:style>
  <w:style w:type="numbering" w:customStyle="1" w:styleId="LetterBoldList">
    <w:name w:val="Letter Bold List"/>
    <w:basedOn w:val="NoList"/>
    <w:rsid w:val="00BA3B54"/>
    <w:pPr>
      <w:numPr>
        <w:numId w:val="13"/>
      </w:numPr>
    </w:pPr>
  </w:style>
  <w:style w:type="numbering" w:customStyle="1" w:styleId="TopicalOutlineNumbers">
    <w:name w:val="Topical Outline Numbers"/>
    <w:rsid w:val="00A61EA3"/>
    <w:pPr>
      <w:numPr>
        <w:numId w:val="14"/>
      </w:numPr>
    </w:pPr>
  </w:style>
  <w:style w:type="character" w:customStyle="1" w:styleId="AnsKey16pt">
    <w:name w:val="Ans Key + 16 pt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16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tabs>
        <w:tab w:val="num" w:pos="1080"/>
      </w:tabs>
      <w:ind w:left="1080" w:hanging="360"/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18"/>
      </w:numPr>
    </w:pPr>
    <w:rPr>
      <w:i/>
      <w:iCs/>
    </w:rPr>
  </w:style>
  <w:style w:type="table" w:styleId="TableGrid">
    <w:name w:val="Table Grid"/>
    <w:basedOn w:val="TableNormal"/>
    <w:uiPriority w:val="59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E41DD1"/>
    <w:rPr>
      <w:color w:val="808080"/>
    </w:rPr>
  </w:style>
  <w:style w:type="paragraph" w:customStyle="1" w:styleId="activitysection0">
    <w:name w:val="activitysection"/>
    <w:basedOn w:val="Normal"/>
    <w:rsid w:val="004E5968"/>
    <w:pPr>
      <w:spacing w:after="120"/>
    </w:pPr>
    <w:rPr>
      <w:rFonts w:cs="Arial"/>
      <w:b/>
      <w:bCs/>
      <w:sz w:val="32"/>
      <w:szCs w:val="32"/>
    </w:rPr>
  </w:style>
  <w:style w:type="paragraph" w:customStyle="1" w:styleId="pbody">
    <w:name w:val="pbody"/>
    <w:basedOn w:val="Normal"/>
    <w:rsid w:val="00AC52C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oterChar1">
    <w:name w:val="Footer Char1"/>
    <w:semiHidden/>
    <w:locked/>
    <w:rsid w:val="00C10994"/>
    <w:rPr>
      <w:rFonts w:ascii="Arial" w:hAnsi="Arial"/>
      <w:szCs w:val="24"/>
    </w:rPr>
  </w:style>
  <w:style w:type="character" w:customStyle="1" w:styleId="PictureChar">
    <w:name w:val="Picture Char"/>
    <w:link w:val="Picture"/>
    <w:locked/>
    <w:rsid w:val="008E69B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ooterChar">
    <w:name w:val="AlphaCapital"/>
    <w:pPr>
      <w:numPr>
        <w:numId w:val="15"/>
      </w:numPr>
    </w:pPr>
  </w:style>
  <w:style w:type="numbering" w:customStyle="1" w:styleId="PageNumber">
    <w:name w:val="ProcedureBullet"/>
    <w:pPr>
      <w:numPr>
        <w:numId w:val="1"/>
      </w:numPr>
    </w:pPr>
  </w:style>
  <w:style w:type="numbering" w:customStyle="1" w:styleId="Header">
    <w:name w:val="Special3rdLevelBullet"/>
    <w:pPr>
      <w:numPr>
        <w:numId w:val="9"/>
      </w:numPr>
    </w:pPr>
  </w:style>
  <w:style w:type="numbering" w:customStyle="1" w:styleId="BalloonText">
    <w:name w:val="ArrowBulleted"/>
    <w:pPr>
      <w:numPr>
        <w:numId w:val="2"/>
      </w:numPr>
    </w:pPr>
  </w:style>
  <w:style w:type="numbering" w:customStyle="1" w:styleId="ActivityBody">
    <w:name w:val="TopicalOutlineNumbers"/>
    <w:pPr>
      <w:numPr>
        <w:numId w:val="14"/>
      </w:numPr>
    </w:pPr>
  </w:style>
  <w:style w:type="numbering" w:customStyle="1" w:styleId="activitybullet">
    <w:name w:val="LetterBullets"/>
    <w:pPr>
      <w:numPr>
        <w:numId w:val="3"/>
      </w:numPr>
    </w:pPr>
  </w:style>
  <w:style w:type="numbering" w:customStyle="1" w:styleId="Caption">
    <w:name w:val="LetterBoldList"/>
    <w:pPr>
      <w:numPr>
        <w:numId w:val="13"/>
      </w:numPr>
    </w:pPr>
  </w:style>
  <w:style w:type="numbering" w:customStyle="1" w:styleId="Hyperlink">
    <w:name w:val="AlphaNumbered"/>
    <w:pPr>
      <w:numPr>
        <w:numId w:val="5"/>
      </w:numPr>
    </w:pPr>
  </w:style>
  <w:style w:type="numbering" w:customStyle="1" w:styleId="ActivityHeading">
    <w:name w:val="ArrowBullet"/>
    <w:pPr>
      <w:numPr>
        <w:numId w:val="6"/>
      </w:numPr>
    </w:pPr>
  </w:style>
  <w:style w:type="numbering" w:customStyle="1" w:styleId="ActivitySection">
    <w:name w:val="ArrowBulletedOutline"/>
    <w:pPr>
      <w:numPr>
        <w:numId w:val="10"/>
      </w:numPr>
    </w:pPr>
  </w:style>
  <w:style w:type="numbering" w:customStyle="1" w:styleId="ActivitySectionCharChar">
    <w:name w:val="Checkmark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7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zite.MAIN\AppData\Roaming\Microsoft\Templates\PLTW\Activ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</Template>
  <TotalTime>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1.1.2 Scientific and Engineering Notation</vt:lpstr>
    </vt:vector>
  </TitlesOfParts>
  <Manager>Jason Rausch</Manager>
  <Company>Project Lead The Way, Inc.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1.1.3.A Scientific and Engineering Notation</dc:title>
  <dc:subject>Digital Electronics - PLTW</dc:subject>
  <dc:creator>DE Revision Team</dc:creator>
  <cp:keywords>APB</cp:keywords>
  <cp:lastModifiedBy>Jason Rausch</cp:lastModifiedBy>
  <cp:revision>20</cp:revision>
  <cp:lastPrinted>2008-02-26T22:09:00Z</cp:lastPrinted>
  <dcterms:created xsi:type="dcterms:W3CDTF">2013-03-15T18:16:00Z</dcterms:created>
  <dcterms:modified xsi:type="dcterms:W3CDTF">2014-02-18T12:58:00Z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