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E47655" w:rsidP="008B76BC">
      <w:pPr>
        <w:pStyle w:val="Picture"/>
      </w:pPr>
      <w:bookmarkStart w:id="0" w:name="_GoBack"/>
      <w:bookmarkEnd w:id="0"/>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2C7EA5">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7D501C">
              <w:rPr>
                <w:b/>
                <w:color w:val="002B52"/>
                <w:sz w:val="48"/>
                <w:szCs w:val="48"/>
              </w:rPr>
              <w:t>3.</w:t>
            </w:r>
            <w:r w:rsidR="00EE6158">
              <w:rPr>
                <w:b/>
                <w:color w:val="002B52"/>
                <w:sz w:val="48"/>
                <w:szCs w:val="48"/>
              </w:rPr>
              <w:t>2</w:t>
            </w:r>
            <w:r w:rsidR="007D501C">
              <w:rPr>
                <w:b/>
                <w:color w:val="002B52"/>
                <w:sz w:val="48"/>
                <w:szCs w:val="48"/>
              </w:rPr>
              <w:t xml:space="preserve"> </w:t>
            </w:r>
            <w:r w:rsidR="00EE6158">
              <w:rPr>
                <w:b/>
                <w:color w:val="002B52"/>
                <w:sz w:val="48"/>
                <w:szCs w:val="48"/>
              </w:rPr>
              <w:t>Unit Conversion</w:t>
            </w:r>
          </w:p>
        </w:tc>
      </w:tr>
    </w:tbl>
    <w:p w:rsidR="008B76BC" w:rsidRDefault="008B76BC" w:rsidP="008B76BC"/>
    <w:p w:rsidR="008B76BC" w:rsidRDefault="008B76BC" w:rsidP="008B76BC">
      <w:pPr>
        <w:pStyle w:val="ActivitySection"/>
      </w:pPr>
      <w:r>
        <w:t>Introduction</w:t>
      </w:r>
    </w:p>
    <w:p w:rsidR="00C370F9" w:rsidRDefault="0014681B" w:rsidP="008B76BC">
      <w:pPr>
        <w:pStyle w:val="ActivityBody"/>
      </w:pPr>
      <w:r>
        <w:t>Engineers of all disciplines are constantly required to work with measurements of a variety of quantities</w:t>
      </w:r>
      <w:r w:rsidR="003F1E09">
        <w:t xml:space="preserve"> – length, area, volume, mass, force, time, temperature, electric current, etc.</w:t>
      </w:r>
      <w:r>
        <w:t xml:space="preserve"> </w:t>
      </w:r>
      <w:r w:rsidR="003F1E09">
        <w:t xml:space="preserve">It is often necessary to be able to express those measurements in different units. For example, when designing a water distribution piping system, it is </w:t>
      </w:r>
      <w:r w:rsidR="00C41B8F">
        <w:t>important</w:t>
      </w:r>
      <w:r w:rsidR="003F1E09">
        <w:t xml:space="preserve"> to know how much water pressure is lost as th</w:t>
      </w:r>
      <w:r w:rsidR="00C41B8F">
        <w:t xml:space="preserve">e fluid flows through the pipe. </w:t>
      </w:r>
      <w:r w:rsidR="003F1E09">
        <w:t xml:space="preserve">The pressure loss depends on the length of the pipe which </w:t>
      </w:r>
      <w:r w:rsidR="00C41B8F">
        <w:t>is often measured</w:t>
      </w:r>
      <w:r w:rsidR="003F1E09">
        <w:t xml:space="preserve"> in </w:t>
      </w:r>
      <w:r w:rsidR="003F1E09" w:rsidRPr="003F1E09">
        <w:rPr>
          <w:i/>
        </w:rPr>
        <w:t>miles</w:t>
      </w:r>
      <w:r w:rsidR="003F1E09">
        <w:t xml:space="preserve">. One formula that is sometimes used to calculate pressure loss requires that the </w:t>
      </w:r>
      <w:r w:rsidR="00C41B8F">
        <w:t xml:space="preserve">pipe </w:t>
      </w:r>
      <w:r w:rsidR="003F1E09">
        <w:t xml:space="preserve">length be input in </w:t>
      </w:r>
      <w:r w:rsidR="003F1E09" w:rsidRPr="003F1E09">
        <w:rPr>
          <w:i/>
        </w:rPr>
        <w:t>feet</w:t>
      </w:r>
      <w:r w:rsidR="003F1E09">
        <w:t xml:space="preserve">. Therefore, it is necessary to be able to convert miles to feet.  </w:t>
      </w:r>
    </w:p>
    <w:p w:rsidR="00C370F9" w:rsidRDefault="00C370F9" w:rsidP="008B76BC">
      <w:pPr>
        <w:pStyle w:val="ActivityBody"/>
      </w:pPr>
    </w:p>
    <w:p w:rsidR="008B76BC" w:rsidRPr="00261CC9" w:rsidRDefault="003F1E09" w:rsidP="008B76BC">
      <w:pPr>
        <w:pStyle w:val="ActivityBody"/>
      </w:pPr>
      <w:r>
        <w:t xml:space="preserve">In other situations you may be forced to work between the SI and U S </w:t>
      </w:r>
      <w:r w:rsidR="00C370F9">
        <w:t xml:space="preserve">Customary measurement systems. </w:t>
      </w:r>
      <w:r>
        <w:t>Say, for example, that as a U S company, your product is manufactured and produced</w:t>
      </w:r>
      <w:r w:rsidR="00C370F9">
        <w:t xml:space="preserve"> based on U S Customary units. </w:t>
      </w:r>
      <w:r>
        <w:t xml:space="preserve">However, a European company would like a proposal to incorporate your system into their existing assembly line, the </w:t>
      </w:r>
      <w:r w:rsidR="00C41B8F">
        <w:t>characteristics</w:t>
      </w:r>
      <w:r>
        <w:t xml:space="preserve"> of which are based on SI units. You must be able to convert between the two systems in order to provide a proposal for a desi</w:t>
      </w:r>
      <w:r w:rsidR="00C370F9">
        <w:t>gn which includes your company’s</w:t>
      </w:r>
      <w:r>
        <w:t xml:space="preserve"> U S </w:t>
      </w:r>
      <w:r w:rsidR="00C370F9">
        <w:t>product</w:t>
      </w:r>
      <w:r>
        <w:t>.</w:t>
      </w:r>
    </w:p>
    <w:p w:rsidR="008B76BC" w:rsidRPr="00261CC9" w:rsidRDefault="008B76BC" w:rsidP="008B76BC">
      <w:pPr>
        <w:pStyle w:val="ActivityBody"/>
      </w:pPr>
    </w:p>
    <w:p w:rsidR="008B76BC" w:rsidRPr="00261CC9" w:rsidRDefault="008B76BC" w:rsidP="008B76BC">
      <w:pPr>
        <w:pStyle w:val="ActivityBody"/>
      </w:pPr>
      <w:r w:rsidRPr="00261CC9">
        <w:t xml:space="preserve">In this activity </w:t>
      </w:r>
      <w:r w:rsidR="0014681B">
        <w:t xml:space="preserve">you will convert measurements among units in </w:t>
      </w:r>
      <w:r w:rsidR="00C41B8F">
        <w:t>both the U S Customary System and the SI system</w:t>
      </w:r>
      <w:r w:rsidR="006D21D3">
        <w:t xml:space="preserve">, and you will convert quantities </w:t>
      </w:r>
      <w:r w:rsidR="0014681B">
        <w:t xml:space="preserve">between </w:t>
      </w:r>
      <w:r w:rsidR="00C41B8F">
        <w:t>the two systems</w:t>
      </w:r>
      <w:r w:rsidR="006D21D3">
        <w:t xml:space="preserve"> of measurement</w:t>
      </w:r>
      <w:r w:rsidR="00C41B8F">
        <w:t>. You will also gain experience with converting units among units that are not spe</w:t>
      </w:r>
      <w:r w:rsidR="006D21D3">
        <w:t>cific to one measurement system</w:t>
      </w:r>
      <w:r w:rsidR="00C41B8F">
        <w:t xml:space="preserve"> </w:t>
      </w:r>
      <w:r w:rsidR="006D21D3">
        <w:t>(</w:t>
      </w:r>
      <w:r w:rsidR="00C41B8F">
        <w:t>such as people and tanks of water</w:t>
      </w:r>
      <w:r w:rsidR="006D21D3">
        <w:t>) and use the skills you learn to solve everyday problems (such as calculating the cost of gas to travel a given distance).</w:t>
      </w:r>
    </w:p>
    <w:p w:rsidR="008B76BC" w:rsidRPr="00443166" w:rsidRDefault="008B76BC" w:rsidP="008B76BC">
      <w:pPr>
        <w:pStyle w:val="ActivityBody"/>
      </w:pPr>
    </w:p>
    <w:p w:rsidR="008B76BC" w:rsidRDefault="008B76BC" w:rsidP="008B76BC">
      <w:pPr>
        <w:pStyle w:val="ActivitySection"/>
      </w:pPr>
      <w:r>
        <w:t>Equipment</w:t>
      </w:r>
    </w:p>
    <w:p w:rsidR="008B76BC" w:rsidRPr="00261CC9" w:rsidRDefault="008B76BC" w:rsidP="00B63371">
      <w:pPr>
        <w:pStyle w:val="Activitybullet"/>
        <w:numPr>
          <w:ilvl w:val="0"/>
          <w:numId w:val="13"/>
        </w:numPr>
        <w:tabs>
          <w:tab w:val="clear" w:pos="1080"/>
          <w:tab w:val="num" w:pos="3240"/>
        </w:tabs>
        <w:rPr>
          <w:rFonts w:cs="Arial"/>
        </w:rPr>
      </w:pPr>
      <w:r w:rsidRPr="00261CC9">
        <w:rPr>
          <w:rFonts w:cs="Arial"/>
        </w:rPr>
        <w:t>Engineering notebook</w:t>
      </w:r>
    </w:p>
    <w:p w:rsidR="008B76BC" w:rsidRDefault="008B76BC" w:rsidP="00B63371">
      <w:pPr>
        <w:pStyle w:val="Activitybullet"/>
        <w:numPr>
          <w:ilvl w:val="0"/>
          <w:numId w:val="13"/>
        </w:numPr>
        <w:tabs>
          <w:tab w:val="clear" w:pos="1080"/>
          <w:tab w:val="num" w:pos="2970"/>
        </w:tabs>
        <w:rPr>
          <w:rFonts w:cs="Arial"/>
        </w:rPr>
      </w:pPr>
      <w:r w:rsidRPr="00261CC9">
        <w:rPr>
          <w:rFonts w:cs="Arial"/>
        </w:rPr>
        <w:t>Pencil</w:t>
      </w:r>
    </w:p>
    <w:p w:rsidR="00E874A9" w:rsidRDefault="00E874A9" w:rsidP="00B63371">
      <w:pPr>
        <w:pStyle w:val="Activitybullet"/>
        <w:numPr>
          <w:ilvl w:val="0"/>
          <w:numId w:val="13"/>
        </w:numPr>
        <w:tabs>
          <w:tab w:val="clear" w:pos="1080"/>
          <w:tab w:val="num" w:pos="2970"/>
        </w:tabs>
        <w:rPr>
          <w:rFonts w:cs="Arial"/>
        </w:rPr>
      </w:pPr>
      <w:r>
        <w:rPr>
          <w:rFonts w:cs="Arial"/>
        </w:rPr>
        <w:t>Ruler – U S Customary and metric</w:t>
      </w:r>
    </w:p>
    <w:p w:rsidR="00EE6158" w:rsidRDefault="00EE6158" w:rsidP="00B63371">
      <w:pPr>
        <w:pStyle w:val="Activitybullet"/>
        <w:numPr>
          <w:ilvl w:val="0"/>
          <w:numId w:val="13"/>
        </w:numPr>
        <w:tabs>
          <w:tab w:val="clear" w:pos="1080"/>
          <w:tab w:val="num" w:pos="2970"/>
        </w:tabs>
        <w:rPr>
          <w:rFonts w:cs="Arial"/>
        </w:rPr>
      </w:pPr>
      <w:r>
        <w:rPr>
          <w:rFonts w:cs="Arial"/>
        </w:rPr>
        <w:t>Tape measure</w:t>
      </w:r>
    </w:p>
    <w:p w:rsidR="00E874A9" w:rsidRPr="00261CC9" w:rsidRDefault="00E874A9" w:rsidP="00B63371">
      <w:pPr>
        <w:pStyle w:val="Activitybullet"/>
        <w:numPr>
          <w:ilvl w:val="0"/>
          <w:numId w:val="13"/>
        </w:numPr>
        <w:tabs>
          <w:tab w:val="clear" w:pos="1080"/>
          <w:tab w:val="num" w:pos="2970"/>
        </w:tabs>
        <w:rPr>
          <w:rFonts w:cs="Arial"/>
        </w:rPr>
      </w:pPr>
      <w:r>
        <w:rPr>
          <w:rFonts w:cs="Arial"/>
        </w:rPr>
        <w:t>PLTW Engineering Formula Sheet</w:t>
      </w:r>
    </w:p>
    <w:p w:rsidR="008B76BC" w:rsidRDefault="008B76BC" w:rsidP="008B76BC"/>
    <w:p w:rsidR="004251EC" w:rsidRDefault="004251EC">
      <w:pPr>
        <w:rPr>
          <w:b/>
          <w:sz w:val="32"/>
          <w:szCs w:val="32"/>
        </w:rPr>
      </w:pPr>
      <w:r>
        <w:br w:type="page"/>
      </w:r>
    </w:p>
    <w:p w:rsidR="008B76BC" w:rsidRDefault="008B76BC" w:rsidP="008B76BC">
      <w:pPr>
        <w:pStyle w:val="ActivitySection"/>
        <w:tabs>
          <w:tab w:val="left" w:pos="6488"/>
        </w:tabs>
      </w:pPr>
      <w:r>
        <w:lastRenderedPageBreak/>
        <w:t>Procedure</w:t>
      </w:r>
    </w:p>
    <w:p w:rsidR="00267CC6" w:rsidRDefault="00B34935" w:rsidP="00B34935">
      <w:pPr>
        <w:pStyle w:val="ActivityBody"/>
      </w:pPr>
      <w:r>
        <w:t>C</w:t>
      </w:r>
      <w:r w:rsidR="00F04FEA">
        <w:t xml:space="preserve">omplete each of the following. </w:t>
      </w:r>
      <w:r>
        <w:t>Whe</w:t>
      </w:r>
      <w:r w:rsidR="00C370F9">
        <w:t>n</w:t>
      </w:r>
      <w:r>
        <w:t xml:space="preserve"> a calculation is required, show your work</w:t>
      </w:r>
      <w:r w:rsidR="00697BC7">
        <w:t>.</w:t>
      </w:r>
      <w:r w:rsidR="00F04FEA">
        <w:t xml:space="preserve"> </w:t>
      </w:r>
    </w:p>
    <w:p w:rsidR="00B34935" w:rsidRDefault="00B34935" w:rsidP="00B34935">
      <w:pPr>
        <w:pStyle w:val="ActivityBody"/>
      </w:pPr>
    </w:p>
    <w:p w:rsidR="00AA1078" w:rsidRDefault="00AA1078">
      <w:pPr>
        <w:rPr>
          <w:rFonts w:cs="Arial"/>
        </w:rPr>
      </w:pPr>
    </w:p>
    <w:p w:rsidR="00B34935" w:rsidRDefault="00B34935" w:rsidP="001115E9">
      <w:pPr>
        <w:pStyle w:val="ActivityNumbers"/>
        <w:tabs>
          <w:tab w:val="num" w:pos="2250"/>
        </w:tabs>
        <w:ind w:left="0"/>
      </w:pPr>
      <w:r>
        <w:t xml:space="preserve">Write an equation that shows the equivalency between meters and </w:t>
      </w:r>
      <w:proofErr w:type="spellStart"/>
      <w:r>
        <w:t>Gigameters</w:t>
      </w:r>
      <w:proofErr w:type="spellEnd"/>
      <w:r>
        <w:t>.</w:t>
      </w:r>
    </w:p>
    <w:p w:rsidR="005C3657" w:rsidRDefault="005C3657" w:rsidP="001115E9">
      <w:pPr>
        <w:pStyle w:val="ActivityNumbers"/>
        <w:numPr>
          <w:ilvl w:val="0"/>
          <w:numId w:val="0"/>
        </w:numPr>
        <w:tabs>
          <w:tab w:val="num" w:pos="2250"/>
        </w:tabs>
      </w:pPr>
    </w:p>
    <w:p w:rsidR="005C3657" w:rsidRDefault="005C3657" w:rsidP="001115E9">
      <w:pPr>
        <w:pStyle w:val="ActivityNumbers"/>
        <w:numPr>
          <w:ilvl w:val="0"/>
          <w:numId w:val="0"/>
        </w:numPr>
        <w:tabs>
          <w:tab w:val="num" w:pos="2250"/>
        </w:tabs>
      </w:pPr>
    </w:p>
    <w:p w:rsidR="00B34935" w:rsidRDefault="00B34935" w:rsidP="001115E9">
      <w:pPr>
        <w:pStyle w:val="ActivityNumbers"/>
        <w:tabs>
          <w:tab w:val="num" w:pos="2250"/>
        </w:tabs>
        <w:ind w:left="0"/>
      </w:pPr>
      <w:r>
        <w:t xml:space="preserve">What conversion factor should be used to convert from meters to </w:t>
      </w:r>
      <w:proofErr w:type="spellStart"/>
      <w:r>
        <w:t>Gigameters</w:t>
      </w:r>
      <w:proofErr w:type="spellEnd"/>
      <w:r>
        <w:t>?</w:t>
      </w:r>
    </w:p>
    <w:p w:rsidR="00B34935" w:rsidRDefault="00B34935" w:rsidP="001115E9">
      <w:pPr>
        <w:pStyle w:val="ActivityNumbers"/>
        <w:numPr>
          <w:ilvl w:val="0"/>
          <w:numId w:val="0"/>
        </w:numPr>
        <w:ind w:hanging="360"/>
        <w:rPr>
          <w:b/>
        </w:rPr>
      </w:pPr>
    </w:p>
    <w:p w:rsidR="00CE3568" w:rsidRPr="0016286A" w:rsidRDefault="00CE3568" w:rsidP="001115E9">
      <w:pPr>
        <w:pStyle w:val="ActivityNumbers"/>
        <w:numPr>
          <w:ilvl w:val="0"/>
          <w:numId w:val="0"/>
        </w:numPr>
        <w:ind w:hanging="360"/>
        <w:rPr>
          <w:b/>
        </w:rPr>
      </w:pPr>
    </w:p>
    <w:p w:rsidR="00697BC7" w:rsidRDefault="00697BC7" w:rsidP="001115E9">
      <w:pPr>
        <w:pStyle w:val="ActivityNumbers"/>
        <w:tabs>
          <w:tab w:val="num" w:pos="2250"/>
        </w:tabs>
        <w:ind w:left="0"/>
      </w:pPr>
      <w:r>
        <w:t xml:space="preserve">Convert each of the following quantities to the indicated units. </w:t>
      </w:r>
      <w:r w:rsidR="00C370F9">
        <w:t>Use the appropriate number of significant figures to express your answer</w:t>
      </w:r>
      <w:r w:rsidR="00D6420C">
        <w:t xml:space="preserve"> unless directed otherwise</w:t>
      </w:r>
      <w:r w:rsidR="00C370F9">
        <w:t>.</w:t>
      </w:r>
    </w:p>
    <w:p w:rsidR="00697FA9" w:rsidRDefault="00697FA9" w:rsidP="00B63371">
      <w:pPr>
        <w:pStyle w:val="ActivityNumbers"/>
        <w:numPr>
          <w:ilvl w:val="1"/>
          <w:numId w:val="11"/>
        </w:numPr>
        <w:tabs>
          <w:tab w:val="clear" w:pos="810"/>
          <w:tab w:val="num" w:pos="2700"/>
        </w:tabs>
        <w:ind w:left="1080"/>
      </w:pPr>
      <w:r>
        <w:t xml:space="preserve">4.567 trillion (4,567,000,000,000) meters to </w:t>
      </w:r>
      <w:proofErr w:type="spellStart"/>
      <w:r>
        <w:t>Gigameters</w:t>
      </w:r>
      <w:proofErr w:type="spellEnd"/>
      <w:r>
        <w:t>.</w:t>
      </w:r>
    </w:p>
    <w:p w:rsidR="00697FA9" w:rsidRDefault="00697FA9" w:rsidP="00697FA9">
      <w:pPr>
        <w:pStyle w:val="ActivityNumbers"/>
        <w:numPr>
          <w:ilvl w:val="0"/>
          <w:numId w:val="0"/>
        </w:numPr>
        <w:ind w:left="1080"/>
      </w:pPr>
    </w:p>
    <w:p w:rsidR="00CE3568" w:rsidRDefault="00CE3568" w:rsidP="00697FA9">
      <w:pPr>
        <w:pStyle w:val="ActivityNumbers"/>
        <w:numPr>
          <w:ilvl w:val="0"/>
          <w:numId w:val="0"/>
        </w:numPr>
        <w:ind w:left="1080"/>
      </w:pPr>
    </w:p>
    <w:p w:rsidR="00B34935" w:rsidRDefault="007832A6" w:rsidP="00B63371">
      <w:pPr>
        <w:pStyle w:val="ActivityNumbers"/>
        <w:numPr>
          <w:ilvl w:val="1"/>
          <w:numId w:val="11"/>
        </w:numPr>
        <w:tabs>
          <w:tab w:val="clear" w:pos="810"/>
          <w:tab w:val="num" w:pos="2700"/>
        </w:tabs>
        <w:ind w:left="1080"/>
      </w:pPr>
      <w:r>
        <w:t>1452</w:t>
      </w:r>
      <w:r w:rsidR="00697BC7">
        <w:t>0</w:t>
      </w:r>
      <w:r>
        <w:t xml:space="preserve"> mi</w:t>
      </w:r>
      <w:r w:rsidR="00F20990">
        <w:t>lli</w:t>
      </w:r>
      <w:r w:rsidR="00697FA9">
        <w:t xml:space="preserve">liters </w:t>
      </w:r>
      <w:r>
        <w:t xml:space="preserve">to </w:t>
      </w:r>
      <w:r w:rsidR="00697FA9">
        <w:t>liters</w:t>
      </w:r>
      <w:r>
        <w:t>.</w:t>
      </w:r>
      <w:r w:rsidR="00D6420C">
        <w:t xml:space="preserve"> Report to the nearest hundredth of a liter.</w:t>
      </w:r>
    </w:p>
    <w:p w:rsidR="00697BC7" w:rsidRDefault="00697BC7" w:rsidP="00D37AC6">
      <w:pPr>
        <w:pStyle w:val="ActivityNumbers"/>
        <w:numPr>
          <w:ilvl w:val="0"/>
          <w:numId w:val="0"/>
        </w:numPr>
        <w:ind w:left="1080"/>
      </w:pPr>
    </w:p>
    <w:p w:rsidR="00CE3568" w:rsidRPr="002F5737" w:rsidRDefault="00CE3568" w:rsidP="00D37AC6">
      <w:pPr>
        <w:pStyle w:val="ActivityNumbers"/>
        <w:numPr>
          <w:ilvl w:val="0"/>
          <w:numId w:val="0"/>
        </w:numPr>
        <w:ind w:left="1080"/>
      </w:pPr>
    </w:p>
    <w:p w:rsidR="00D6420C" w:rsidRDefault="00D6420C" w:rsidP="00D6420C">
      <w:pPr>
        <w:pStyle w:val="ActivityNumbers"/>
        <w:numPr>
          <w:ilvl w:val="1"/>
          <w:numId w:val="11"/>
        </w:numPr>
        <w:tabs>
          <w:tab w:val="clear" w:pos="810"/>
          <w:tab w:val="num" w:pos="1890"/>
        </w:tabs>
        <w:ind w:left="1080"/>
      </w:pPr>
      <w:r>
        <w:t>43 thousand microseconds to seconds. Report to the nearest thousandth of a second.</w:t>
      </w:r>
    </w:p>
    <w:p w:rsidR="00697FA9" w:rsidRDefault="00697FA9" w:rsidP="00697FA9">
      <w:pPr>
        <w:pStyle w:val="ActivityNumbers"/>
        <w:numPr>
          <w:ilvl w:val="0"/>
          <w:numId w:val="0"/>
        </w:numPr>
        <w:ind w:left="1080"/>
      </w:pPr>
    </w:p>
    <w:p w:rsidR="00CE3568" w:rsidRDefault="00CE3568" w:rsidP="00697FA9">
      <w:pPr>
        <w:pStyle w:val="ActivityNumbers"/>
        <w:numPr>
          <w:ilvl w:val="0"/>
          <w:numId w:val="0"/>
        </w:numPr>
        <w:ind w:left="1080"/>
      </w:pPr>
    </w:p>
    <w:p w:rsidR="0082463D" w:rsidRDefault="0082463D" w:rsidP="00B63371">
      <w:pPr>
        <w:pStyle w:val="ActivityNumbers"/>
        <w:numPr>
          <w:ilvl w:val="1"/>
          <w:numId w:val="11"/>
        </w:numPr>
        <w:tabs>
          <w:tab w:val="clear" w:pos="810"/>
          <w:tab w:val="num" w:pos="1890"/>
        </w:tabs>
        <w:ind w:left="1080"/>
      </w:pPr>
      <w:r>
        <w:t>6.3</w:t>
      </w:r>
      <w:r w:rsidR="00C370F9">
        <w:t>0</w:t>
      </w:r>
      <w:r>
        <w:t xml:space="preserve"> yards to feet.</w:t>
      </w:r>
    </w:p>
    <w:p w:rsidR="00E913F1" w:rsidRDefault="00E913F1" w:rsidP="00E913F1">
      <w:pPr>
        <w:pStyle w:val="ActivityNumbers"/>
        <w:numPr>
          <w:ilvl w:val="0"/>
          <w:numId w:val="0"/>
        </w:numPr>
        <w:ind w:left="1080"/>
        <w:rPr>
          <w:color w:val="FF0000"/>
        </w:rPr>
      </w:pPr>
    </w:p>
    <w:p w:rsidR="00CE3568" w:rsidRPr="00E913F1" w:rsidRDefault="00CE3568" w:rsidP="00E913F1">
      <w:pPr>
        <w:pStyle w:val="ActivityNumbers"/>
        <w:numPr>
          <w:ilvl w:val="0"/>
          <w:numId w:val="0"/>
        </w:numPr>
        <w:ind w:left="1080"/>
        <w:rPr>
          <w:color w:val="FF0000"/>
        </w:rPr>
      </w:pPr>
    </w:p>
    <w:p w:rsidR="00E913F1" w:rsidRDefault="00E913F1" w:rsidP="00B63371">
      <w:pPr>
        <w:pStyle w:val="ActivityNumbers"/>
        <w:numPr>
          <w:ilvl w:val="1"/>
          <w:numId w:val="11"/>
        </w:numPr>
        <w:tabs>
          <w:tab w:val="clear" w:pos="810"/>
          <w:tab w:val="num" w:pos="1890"/>
        </w:tabs>
        <w:ind w:left="1080"/>
      </w:pPr>
      <w:r>
        <w:t>0.55 f</w:t>
      </w:r>
      <w:r w:rsidR="0018219B">
        <w:t>ee</w:t>
      </w:r>
      <w:r>
        <w:t>t to inches.</w:t>
      </w:r>
    </w:p>
    <w:p w:rsidR="00E913F1" w:rsidRDefault="00E913F1" w:rsidP="00E913F1">
      <w:pPr>
        <w:pStyle w:val="ActivityNumbers"/>
        <w:numPr>
          <w:ilvl w:val="0"/>
          <w:numId w:val="0"/>
        </w:numPr>
        <w:ind w:left="1080"/>
        <w:rPr>
          <w:color w:val="FF0000"/>
        </w:rPr>
      </w:pPr>
    </w:p>
    <w:p w:rsidR="00CE3568" w:rsidRPr="00E913F1" w:rsidRDefault="00CE3568" w:rsidP="00E913F1">
      <w:pPr>
        <w:pStyle w:val="ActivityNumbers"/>
        <w:numPr>
          <w:ilvl w:val="0"/>
          <w:numId w:val="0"/>
        </w:numPr>
        <w:ind w:left="1080"/>
        <w:rPr>
          <w:color w:val="FF0000"/>
        </w:rPr>
      </w:pPr>
    </w:p>
    <w:p w:rsidR="00D6420C" w:rsidRDefault="00D6420C" w:rsidP="00D6420C">
      <w:pPr>
        <w:pStyle w:val="ActivityNumbers"/>
        <w:numPr>
          <w:ilvl w:val="1"/>
          <w:numId w:val="11"/>
        </w:numPr>
        <w:tabs>
          <w:tab w:val="clear" w:pos="810"/>
          <w:tab w:val="num" w:pos="1350"/>
        </w:tabs>
        <w:ind w:left="1080"/>
      </w:pPr>
      <w:r>
        <w:t>9 ft – 2 ½ in. to inches. Report answer using fractional inches.</w:t>
      </w:r>
    </w:p>
    <w:p w:rsidR="00CE3568" w:rsidRDefault="00CE3568" w:rsidP="00CE3568">
      <w:pPr>
        <w:pStyle w:val="ActivityNumbers"/>
        <w:numPr>
          <w:ilvl w:val="0"/>
          <w:numId w:val="0"/>
        </w:numPr>
        <w:ind w:left="1080"/>
      </w:pPr>
    </w:p>
    <w:p w:rsidR="00CE3568" w:rsidRDefault="00CE3568" w:rsidP="00CE3568">
      <w:pPr>
        <w:pStyle w:val="ActivityNumbers"/>
        <w:numPr>
          <w:ilvl w:val="0"/>
          <w:numId w:val="0"/>
        </w:numPr>
        <w:ind w:left="1080"/>
      </w:pPr>
    </w:p>
    <w:p w:rsidR="00D6420C" w:rsidRDefault="00D6420C" w:rsidP="00D6420C">
      <w:pPr>
        <w:pStyle w:val="ActivityNumbers"/>
        <w:numPr>
          <w:ilvl w:val="1"/>
          <w:numId w:val="11"/>
        </w:numPr>
        <w:tabs>
          <w:tab w:val="clear" w:pos="810"/>
          <w:tab w:val="num" w:pos="1350"/>
        </w:tabs>
        <w:ind w:left="1080"/>
      </w:pPr>
      <w:r>
        <w:t>3 ft – 5 inches to decimal feet. Report to the nearest hundredth of a foot.</w:t>
      </w:r>
    </w:p>
    <w:p w:rsidR="00CE3568" w:rsidRDefault="00CE3568" w:rsidP="00CE3568">
      <w:pPr>
        <w:pStyle w:val="ActivityNumbers"/>
        <w:numPr>
          <w:ilvl w:val="0"/>
          <w:numId w:val="0"/>
        </w:numPr>
        <w:ind w:left="1080"/>
      </w:pPr>
    </w:p>
    <w:p w:rsidR="00CE3568" w:rsidRDefault="00CE3568" w:rsidP="00CE3568">
      <w:pPr>
        <w:pStyle w:val="ActivityNumbers"/>
        <w:numPr>
          <w:ilvl w:val="0"/>
          <w:numId w:val="0"/>
        </w:numPr>
        <w:ind w:left="1080"/>
      </w:pPr>
    </w:p>
    <w:p w:rsidR="00B63371" w:rsidRDefault="00B63371" w:rsidP="00B63371">
      <w:pPr>
        <w:pStyle w:val="ActivityNumbers"/>
        <w:numPr>
          <w:ilvl w:val="1"/>
          <w:numId w:val="11"/>
        </w:numPr>
        <w:tabs>
          <w:tab w:val="clear" w:pos="810"/>
          <w:tab w:val="num" w:pos="1350"/>
        </w:tabs>
        <w:ind w:left="1080"/>
      </w:pPr>
      <w:r>
        <w:t>59.2 cm to inches.</w:t>
      </w:r>
    </w:p>
    <w:p w:rsidR="0018219B" w:rsidRDefault="0018219B">
      <w:pPr>
        <w:rPr>
          <w:rFonts w:cs="Arial"/>
          <w:color w:val="FF0000"/>
        </w:rPr>
      </w:pPr>
    </w:p>
    <w:p w:rsidR="00AA1078" w:rsidRDefault="00AA1078">
      <w:pPr>
        <w:rPr>
          <w:rFonts w:cs="Arial"/>
          <w:color w:val="FF0000"/>
        </w:rPr>
      </w:pPr>
    </w:p>
    <w:p w:rsidR="00AA1078" w:rsidRDefault="00AA1078">
      <w:pPr>
        <w:rPr>
          <w:rFonts w:cs="Arial"/>
          <w:color w:val="FF0000"/>
        </w:rPr>
      </w:pPr>
    </w:p>
    <w:p w:rsidR="00B63371" w:rsidRDefault="00934B23" w:rsidP="00B63371">
      <w:pPr>
        <w:pStyle w:val="ActivityNumbers"/>
        <w:numPr>
          <w:ilvl w:val="1"/>
          <w:numId w:val="11"/>
        </w:numPr>
        <w:tabs>
          <w:tab w:val="clear" w:pos="810"/>
          <w:tab w:val="num" w:pos="1350"/>
        </w:tabs>
        <w:ind w:left="1080"/>
      </w:pPr>
      <w:r>
        <w:t>3.2</w:t>
      </w:r>
      <w:r w:rsidR="00DC1BF1">
        <w:t>0</w:t>
      </w:r>
      <w:r>
        <w:t xml:space="preserve"> yards to inches</w:t>
      </w:r>
      <w:r w:rsidR="00B63371">
        <w:t>.</w:t>
      </w:r>
    </w:p>
    <w:p w:rsidR="00DC1BF1" w:rsidRDefault="00DC1BF1" w:rsidP="00DC1BF1">
      <w:pPr>
        <w:pStyle w:val="ActivityNumbers"/>
        <w:numPr>
          <w:ilvl w:val="0"/>
          <w:numId w:val="0"/>
        </w:numPr>
        <w:ind w:left="1080"/>
      </w:pPr>
    </w:p>
    <w:p w:rsidR="00B63371" w:rsidRDefault="00B63371" w:rsidP="00B63371">
      <w:pPr>
        <w:pStyle w:val="ActivityNumbers"/>
        <w:numPr>
          <w:ilvl w:val="1"/>
          <w:numId w:val="11"/>
        </w:numPr>
        <w:tabs>
          <w:tab w:val="clear" w:pos="810"/>
          <w:tab w:val="num" w:pos="1350"/>
        </w:tabs>
        <w:ind w:left="1080"/>
      </w:pPr>
      <w:r>
        <w:t xml:space="preserve">350.0 billion </w:t>
      </w:r>
      <w:proofErr w:type="spellStart"/>
      <w:r>
        <w:t>nanoliters</w:t>
      </w:r>
      <w:proofErr w:type="spellEnd"/>
      <w:r>
        <w:t xml:space="preserve"> to </w:t>
      </w:r>
      <w:proofErr w:type="spellStart"/>
      <w:r>
        <w:t>decaliters</w:t>
      </w:r>
      <w:proofErr w:type="spellEnd"/>
      <w:r>
        <w:t>.</w:t>
      </w:r>
    </w:p>
    <w:p w:rsidR="00CE3568" w:rsidRPr="00CE3568" w:rsidRDefault="00CE3568" w:rsidP="00DC1BF1">
      <w:pPr>
        <w:pStyle w:val="ActivityNumbers"/>
        <w:numPr>
          <w:ilvl w:val="0"/>
          <w:numId w:val="0"/>
        </w:numPr>
        <w:ind w:left="1080"/>
        <w:rPr>
          <w:color w:val="FF0000"/>
        </w:rPr>
      </w:pPr>
    </w:p>
    <w:p w:rsidR="00CE3568" w:rsidRPr="00CE3568" w:rsidRDefault="00CE3568" w:rsidP="00DC1BF1">
      <w:pPr>
        <w:pStyle w:val="ActivityNumbers"/>
        <w:numPr>
          <w:ilvl w:val="0"/>
          <w:numId w:val="0"/>
        </w:numPr>
        <w:ind w:left="1080"/>
        <w:rPr>
          <w:color w:val="FF0000"/>
        </w:rPr>
      </w:pPr>
    </w:p>
    <w:p w:rsidR="00DD46FA" w:rsidRDefault="0027601D" w:rsidP="001115E9">
      <w:pPr>
        <w:pStyle w:val="ActivityNumbers"/>
        <w:ind w:left="360"/>
      </w:pPr>
      <w:r>
        <w:t>A village on</w:t>
      </w:r>
      <w:r w:rsidR="00DD46FA">
        <w:t xml:space="preserve"> a Caribbean island was devastated by a hurricane.</w:t>
      </w:r>
      <w:r>
        <w:t xml:space="preserve"> The supply of fresh water was contaminated when the storm surge washed over the island</w:t>
      </w:r>
      <w:r w:rsidR="009E1AEB">
        <w:t>,</w:t>
      </w:r>
      <w:r>
        <w:t xml:space="preserve"> inundating the wells.</w:t>
      </w:r>
      <w:r w:rsidR="00DD46FA">
        <w:t xml:space="preserve"> </w:t>
      </w:r>
      <w:r>
        <w:t xml:space="preserve">Several tanks of fresh water were delivered to the village. </w:t>
      </w:r>
      <w:r w:rsidR="00DD46FA">
        <w:t xml:space="preserve">Each tank contains </w:t>
      </w:r>
      <w:r>
        <w:t>10</w:t>
      </w:r>
      <w:r w:rsidR="00DD46FA">
        <w:t>.</w:t>
      </w:r>
      <w:r w:rsidR="00A317C1">
        <w:t>5</w:t>
      </w:r>
      <w:r w:rsidR="00B34935">
        <w:t xml:space="preserve"> </w:t>
      </w:r>
      <w:r w:rsidR="00DD46FA">
        <w:t>hecto</w:t>
      </w:r>
      <w:r w:rsidR="00B34935">
        <w:t xml:space="preserve">liters </w:t>
      </w:r>
      <w:r w:rsidR="00DD46FA">
        <w:t xml:space="preserve">of water.  </w:t>
      </w:r>
    </w:p>
    <w:p w:rsidR="0027601D" w:rsidRDefault="0027601D" w:rsidP="0082463D">
      <w:pPr>
        <w:pStyle w:val="ActivityNumbers"/>
        <w:numPr>
          <w:ilvl w:val="1"/>
          <w:numId w:val="11"/>
        </w:numPr>
        <w:tabs>
          <w:tab w:val="clear" w:pos="810"/>
          <w:tab w:val="num" w:pos="1080"/>
        </w:tabs>
        <w:ind w:left="1080"/>
      </w:pPr>
      <w:r>
        <w:t>How many liters</w:t>
      </w:r>
      <w:r w:rsidR="00AC5419">
        <w:t xml:space="preserve"> of water</w:t>
      </w:r>
      <w:r>
        <w:t xml:space="preserve"> does each tank contain?</w:t>
      </w:r>
    </w:p>
    <w:p w:rsidR="00A317C1" w:rsidRDefault="00A317C1" w:rsidP="00A317C1">
      <w:pPr>
        <w:pStyle w:val="ActivityNumbers"/>
        <w:numPr>
          <w:ilvl w:val="0"/>
          <w:numId w:val="0"/>
        </w:numPr>
        <w:ind w:left="1080"/>
      </w:pPr>
    </w:p>
    <w:p w:rsidR="00CE3568" w:rsidRPr="002F5737" w:rsidRDefault="00CE3568" w:rsidP="00A317C1">
      <w:pPr>
        <w:pStyle w:val="ActivityNumbers"/>
        <w:numPr>
          <w:ilvl w:val="0"/>
          <w:numId w:val="0"/>
        </w:numPr>
        <w:ind w:left="1080"/>
      </w:pPr>
    </w:p>
    <w:p w:rsidR="00DD46FA" w:rsidRDefault="00D72C9A" w:rsidP="0082463D">
      <w:pPr>
        <w:pStyle w:val="ActivityNumbers"/>
        <w:numPr>
          <w:ilvl w:val="1"/>
          <w:numId w:val="11"/>
        </w:numPr>
        <w:ind w:left="1080"/>
      </w:pPr>
      <w:r>
        <w:t xml:space="preserve">On any given day, </w:t>
      </w:r>
      <w:r w:rsidR="00DD46FA">
        <w:t>one person needs an average of 2.5 liters of water to survive</w:t>
      </w:r>
      <w:r w:rsidR="009E1AEB">
        <w:t>. H</w:t>
      </w:r>
      <w:r w:rsidR="00DD46FA">
        <w:t xml:space="preserve">ow many </w:t>
      </w:r>
      <w:r w:rsidR="00DD46FA" w:rsidRPr="00D72C9A">
        <w:rPr>
          <w:i/>
        </w:rPr>
        <w:t>people</w:t>
      </w:r>
      <w:r w:rsidR="00DD46FA">
        <w:t xml:space="preserve"> will a tank supply for </w:t>
      </w:r>
      <w:r>
        <w:t xml:space="preserve">the </w:t>
      </w:r>
      <w:r w:rsidR="00DD46FA">
        <w:t>day?</w:t>
      </w:r>
      <w:r w:rsidR="0027601D">
        <w:t xml:space="preserve"> Hint: </w:t>
      </w:r>
      <w:r w:rsidR="009E1AEB">
        <w:t>C</w:t>
      </w:r>
      <w:r w:rsidR="0027601D">
        <w:t>reate a conversion factor to convert from liters to people.</w:t>
      </w:r>
    </w:p>
    <w:p w:rsidR="00AC5419" w:rsidRDefault="00AC5419" w:rsidP="0082463D">
      <w:pPr>
        <w:pStyle w:val="ActivityNumbers"/>
        <w:numPr>
          <w:ilvl w:val="0"/>
          <w:numId w:val="0"/>
        </w:numPr>
        <w:ind w:left="1080"/>
      </w:pPr>
    </w:p>
    <w:p w:rsidR="00CE3568" w:rsidRDefault="00CE3568" w:rsidP="0082463D">
      <w:pPr>
        <w:pStyle w:val="ActivityNumbers"/>
        <w:numPr>
          <w:ilvl w:val="0"/>
          <w:numId w:val="0"/>
        </w:numPr>
        <w:ind w:left="1080"/>
      </w:pPr>
    </w:p>
    <w:p w:rsidR="00AC5419" w:rsidRDefault="0027601D" w:rsidP="0082463D">
      <w:pPr>
        <w:pStyle w:val="ActivityNumbers"/>
        <w:numPr>
          <w:ilvl w:val="1"/>
          <w:numId w:val="11"/>
        </w:numPr>
        <w:ind w:left="1080"/>
      </w:pPr>
      <w:r>
        <w:t xml:space="preserve">If the </w:t>
      </w:r>
      <w:r w:rsidR="00AC5419">
        <w:t>village</w:t>
      </w:r>
      <w:r>
        <w:t xml:space="preserve"> </w:t>
      </w:r>
      <w:r w:rsidR="00AC5419">
        <w:t>(which includes people and livestock) requires a total of 4</w:t>
      </w:r>
      <w:r w:rsidR="002453C8">
        <w:t>3</w:t>
      </w:r>
      <w:r w:rsidR="00AC5419">
        <w:t xml:space="preserve">0 liters of water each day, </w:t>
      </w:r>
      <w:r w:rsidR="00D72C9A">
        <w:t xml:space="preserve">approximately </w:t>
      </w:r>
      <w:r>
        <w:t xml:space="preserve">how </w:t>
      </w:r>
      <w:r w:rsidR="00AC5419">
        <w:t xml:space="preserve">long </w:t>
      </w:r>
      <w:r w:rsidR="00D72C9A">
        <w:t xml:space="preserve">(in </w:t>
      </w:r>
      <w:r w:rsidR="00D72C9A" w:rsidRPr="00D72C9A">
        <w:rPr>
          <w:i/>
        </w:rPr>
        <w:t>days</w:t>
      </w:r>
      <w:r w:rsidR="00D72C9A">
        <w:t xml:space="preserve">) </w:t>
      </w:r>
      <w:r w:rsidR="00AC5419">
        <w:t>will one tank provide an adequate supply for the village?</w:t>
      </w:r>
      <w:r w:rsidR="00D72C9A">
        <w:t xml:space="preserve"> Give your answer to the nearest tenth of a day. Hint: </w:t>
      </w:r>
      <w:r w:rsidR="009E1AEB">
        <w:t>C</w:t>
      </w:r>
      <w:r w:rsidR="00D72C9A">
        <w:t>reate a conversion factor to convert form liters to days.</w:t>
      </w:r>
    </w:p>
    <w:p w:rsidR="002453C8" w:rsidRDefault="002453C8" w:rsidP="002453C8">
      <w:pPr>
        <w:pStyle w:val="ActivityNumbers"/>
        <w:numPr>
          <w:ilvl w:val="0"/>
          <w:numId w:val="0"/>
        </w:numPr>
        <w:ind w:left="1080"/>
        <w:rPr>
          <w:color w:val="FF0000"/>
        </w:rPr>
      </w:pPr>
    </w:p>
    <w:p w:rsidR="00CE3568" w:rsidRPr="002453C8" w:rsidRDefault="00CE3568" w:rsidP="002453C8">
      <w:pPr>
        <w:pStyle w:val="ActivityNumbers"/>
        <w:numPr>
          <w:ilvl w:val="0"/>
          <w:numId w:val="0"/>
        </w:numPr>
        <w:ind w:left="1080"/>
        <w:rPr>
          <w:color w:val="FF0000"/>
        </w:rPr>
      </w:pPr>
    </w:p>
    <w:p w:rsidR="00D72C9A" w:rsidRDefault="00D72C9A" w:rsidP="00D72C9A">
      <w:pPr>
        <w:pStyle w:val="ActivityNumbers"/>
        <w:numPr>
          <w:ilvl w:val="0"/>
          <w:numId w:val="0"/>
        </w:numPr>
        <w:ind w:left="1080"/>
      </w:pPr>
      <w:r>
        <w:t>[Challenge] Convert the result to days and hours. Give your answer to the nearest hour.</w:t>
      </w:r>
    </w:p>
    <w:p w:rsidR="00CE3568" w:rsidRDefault="00CE3568" w:rsidP="00D72C9A">
      <w:pPr>
        <w:pStyle w:val="ActivityNumbers"/>
        <w:numPr>
          <w:ilvl w:val="0"/>
          <w:numId w:val="0"/>
        </w:numPr>
        <w:ind w:left="1080"/>
      </w:pPr>
    </w:p>
    <w:p w:rsidR="00CE3568" w:rsidRDefault="00CE3568" w:rsidP="00D72C9A">
      <w:pPr>
        <w:pStyle w:val="ActivityNumbers"/>
        <w:numPr>
          <w:ilvl w:val="0"/>
          <w:numId w:val="0"/>
        </w:numPr>
        <w:ind w:left="1080"/>
      </w:pPr>
    </w:p>
    <w:p w:rsidR="00AC5419" w:rsidRDefault="00AC5419" w:rsidP="001115E9">
      <w:pPr>
        <w:pStyle w:val="ActivityNumbers"/>
        <w:ind w:left="360"/>
      </w:pPr>
      <w:r>
        <w:t xml:space="preserve">It is </w:t>
      </w:r>
      <w:r w:rsidR="00A2361A">
        <w:t xml:space="preserve">3.67 miles to </w:t>
      </w:r>
      <w:r w:rsidR="00A53376">
        <w:t>your grandparents</w:t>
      </w:r>
      <w:r>
        <w:t>’</w:t>
      </w:r>
      <w:r w:rsidR="00A53376">
        <w:t xml:space="preserve"> home</w:t>
      </w:r>
      <w:r>
        <w:t xml:space="preserve">. </w:t>
      </w:r>
    </w:p>
    <w:p w:rsidR="00AC5419" w:rsidRDefault="00AC5419" w:rsidP="0082463D">
      <w:pPr>
        <w:pStyle w:val="ActivityNumbers"/>
        <w:numPr>
          <w:ilvl w:val="1"/>
          <w:numId w:val="11"/>
        </w:numPr>
        <w:tabs>
          <w:tab w:val="clear" w:pos="810"/>
          <w:tab w:val="num" w:pos="1080"/>
        </w:tabs>
        <w:ind w:left="1080"/>
      </w:pPr>
      <w:r>
        <w:t>If you can walk 4 miles in one hour, how long will it take for you to walk to your grandparents’ home? Express your answer in decimal hours and then convert the time to minutes</w:t>
      </w:r>
      <w:r w:rsidR="007B7658">
        <w:t xml:space="preserve"> (to the nearest minute)</w:t>
      </w:r>
      <w:r>
        <w:t>.</w:t>
      </w:r>
    </w:p>
    <w:p w:rsidR="00280C8D" w:rsidRPr="00280C8D" w:rsidRDefault="00280C8D" w:rsidP="00280C8D">
      <w:pPr>
        <w:pStyle w:val="ActivityNumbers"/>
        <w:numPr>
          <w:ilvl w:val="0"/>
          <w:numId w:val="0"/>
        </w:numPr>
        <w:ind w:left="1080"/>
        <w:rPr>
          <w:color w:val="FF0000"/>
        </w:rPr>
      </w:pPr>
    </w:p>
    <w:p w:rsidR="00280C8D" w:rsidRPr="00280C8D" w:rsidRDefault="00280C8D" w:rsidP="00280C8D">
      <w:pPr>
        <w:pStyle w:val="ActivityNumbers"/>
        <w:numPr>
          <w:ilvl w:val="0"/>
          <w:numId w:val="0"/>
        </w:numPr>
        <w:ind w:left="1080"/>
        <w:rPr>
          <w:color w:val="FF0000"/>
        </w:rPr>
      </w:pPr>
      <w:r w:rsidRPr="0016286A">
        <w:t>Hours:</w:t>
      </w:r>
      <w:r w:rsidRPr="00280C8D">
        <w:rPr>
          <w:color w:val="FF0000"/>
        </w:rPr>
        <w:t xml:space="preserve">  </w:t>
      </w:r>
      <w:r w:rsidR="00CE3568" w:rsidRPr="00CE3568">
        <w:rPr>
          <w:b/>
          <w:color w:val="000000" w:themeColor="text1"/>
          <w:u w:val="single"/>
        </w:rPr>
        <w:t>_____________</w:t>
      </w:r>
      <w:r w:rsidRPr="00280C8D">
        <w:rPr>
          <w:color w:val="FF0000"/>
        </w:rPr>
        <w:tab/>
      </w:r>
      <w:r w:rsidRPr="00280C8D">
        <w:rPr>
          <w:color w:val="FF0000"/>
        </w:rPr>
        <w:tab/>
      </w:r>
    </w:p>
    <w:p w:rsidR="00280C8D" w:rsidRPr="00280C8D" w:rsidRDefault="00280C8D" w:rsidP="00280C8D">
      <w:pPr>
        <w:pStyle w:val="ActivityNumbers"/>
        <w:numPr>
          <w:ilvl w:val="0"/>
          <w:numId w:val="0"/>
        </w:numPr>
        <w:ind w:left="1080"/>
        <w:rPr>
          <w:color w:val="FF0000"/>
        </w:rPr>
      </w:pPr>
    </w:p>
    <w:p w:rsidR="00280C8D" w:rsidRPr="00280C8D" w:rsidRDefault="00280C8D" w:rsidP="00280C8D">
      <w:pPr>
        <w:pStyle w:val="ActivityNumbers"/>
        <w:numPr>
          <w:ilvl w:val="0"/>
          <w:numId w:val="0"/>
        </w:numPr>
        <w:ind w:left="1080"/>
        <w:rPr>
          <w:color w:val="FF0000"/>
        </w:rPr>
      </w:pPr>
    </w:p>
    <w:p w:rsidR="00280C8D" w:rsidRPr="00280C8D" w:rsidRDefault="00280C8D" w:rsidP="00280C8D">
      <w:pPr>
        <w:pStyle w:val="ActivityNumbers"/>
        <w:numPr>
          <w:ilvl w:val="0"/>
          <w:numId w:val="0"/>
        </w:numPr>
        <w:ind w:left="1080"/>
        <w:rPr>
          <w:color w:val="FF0000"/>
        </w:rPr>
      </w:pPr>
      <w:r w:rsidRPr="0016286A">
        <w:t>Minutes:</w:t>
      </w:r>
      <w:r w:rsidRPr="00280C8D">
        <w:rPr>
          <w:color w:val="FF0000"/>
        </w:rPr>
        <w:t xml:space="preserve">  </w:t>
      </w:r>
      <w:r w:rsidR="00CE3568">
        <w:rPr>
          <w:b/>
          <w:color w:val="000000" w:themeColor="text1"/>
          <w:u w:val="single"/>
        </w:rPr>
        <w:t>_________________</w:t>
      </w:r>
    </w:p>
    <w:p w:rsidR="00280C8D" w:rsidRDefault="00280C8D" w:rsidP="00280C8D">
      <w:pPr>
        <w:pStyle w:val="ActivityNumbers"/>
        <w:numPr>
          <w:ilvl w:val="0"/>
          <w:numId w:val="0"/>
        </w:numPr>
        <w:ind w:left="720"/>
      </w:pPr>
    </w:p>
    <w:p w:rsidR="002453C8" w:rsidRDefault="00280C8D" w:rsidP="0082463D">
      <w:pPr>
        <w:pStyle w:val="ActivityNumbers"/>
        <w:numPr>
          <w:ilvl w:val="1"/>
          <w:numId w:val="11"/>
        </w:numPr>
        <w:tabs>
          <w:tab w:val="clear" w:pos="810"/>
          <w:tab w:val="num" w:pos="1080"/>
        </w:tabs>
        <w:ind w:left="1080"/>
      </w:pPr>
      <w:r>
        <w:t>If your average stride length is 2.6 feet, how many strides will it take</w:t>
      </w:r>
      <w:r w:rsidRPr="00CB162A">
        <w:t xml:space="preserve"> </w:t>
      </w:r>
      <w:r>
        <w:t xml:space="preserve">you to walk to your grandparents’ home? Hint: </w:t>
      </w:r>
      <w:r w:rsidR="009E1AEB">
        <w:t>Y</w:t>
      </w:r>
      <w:r>
        <w:t>ou will need two conversion factors.</w:t>
      </w:r>
    </w:p>
    <w:p w:rsidR="00F20990" w:rsidRDefault="00F20990" w:rsidP="0082463D">
      <w:pPr>
        <w:pStyle w:val="ActivityNumbers"/>
        <w:numPr>
          <w:ilvl w:val="0"/>
          <w:numId w:val="0"/>
        </w:numPr>
        <w:ind w:left="1080"/>
      </w:pPr>
    </w:p>
    <w:p w:rsidR="00675BB1" w:rsidRDefault="00675BB1" w:rsidP="0082463D">
      <w:pPr>
        <w:pStyle w:val="ActivityNumbers"/>
        <w:numPr>
          <w:ilvl w:val="0"/>
          <w:numId w:val="0"/>
        </w:numPr>
        <w:ind w:left="1080"/>
      </w:pPr>
    </w:p>
    <w:p w:rsidR="00CE3568" w:rsidRDefault="00CE3568" w:rsidP="0082463D">
      <w:pPr>
        <w:pStyle w:val="ActivityNumbers"/>
        <w:numPr>
          <w:ilvl w:val="0"/>
          <w:numId w:val="0"/>
        </w:numPr>
        <w:ind w:left="1080"/>
      </w:pPr>
    </w:p>
    <w:p w:rsidR="005C3657" w:rsidRDefault="005C3657" w:rsidP="005C3657">
      <w:pPr>
        <w:pStyle w:val="ActivityNumbers"/>
        <w:numPr>
          <w:ilvl w:val="1"/>
          <w:numId w:val="11"/>
        </w:numPr>
        <w:ind w:left="1080"/>
      </w:pPr>
      <w:r>
        <w:t>If you ride your bike at an average speed of 15 mph, how long will it take you to ride to your grandparents’ home? Express your answer in hours (to the nearest hundredth of an hour). Convert to minutes (to the nearest minute).</w:t>
      </w:r>
    </w:p>
    <w:p w:rsidR="00F20990" w:rsidRDefault="00F20990" w:rsidP="0082463D">
      <w:pPr>
        <w:pStyle w:val="ActivityNumbers"/>
        <w:numPr>
          <w:ilvl w:val="0"/>
          <w:numId w:val="0"/>
        </w:numPr>
        <w:ind w:left="990"/>
      </w:pPr>
    </w:p>
    <w:p w:rsidR="00CE3568" w:rsidRDefault="00CE3568" w:rsidP="0082463D">
      <w:pPr>
        <w:pStyle w:val="ActivityNumbers"/>
        <w:numPr>
          <w:ilvl w:val="0"/>
          <w:numId w:val="0"/>
        </w:numPr>
        <w:ind w:left="990"/>
      </w:pPr>
    </w:p>
    <w:p w:rsidR="00CE3568" w:rsidRDefault="00CE3568" w:rsidP="0082463D">
      <w:pPr>
        <w:pStyle w:val="ActivityNumbers"/>
        <w:numPr>
          <w:ilvl w:val="0"/>
          <w:numId w:val="0"/>
        </w:numPr>
        <w:ind w:left="990"/>
      </w:pPr>
    </w:p>
    <w:p w:rsidR="00CE3568" w:rsidRDefault="00CE3568" w:rsidP="0082463D">
      <w:pPr>
        <w:pStyle w:val="ActivityNumbers"/>
        <w:numPr>
          <w:ilvl w:val="0"/>
          <w:numId w:val="0"/>
        </w:numPr>
        <w:ind w:left="990"/>
      </w:pPr>
    </w:p>
    <w:p w:rsidR="00CB162A" w:rsidRDefault="00CB162A" w:rsidP="0082463D">
      <w:pPr>
        <w:pStyle w:val="ActivityNumbers"/>
        <w:numPr>
          <w:ilvl w:val="1"/>
          <w:numId w:val="11"/>
        </w:numPr>
        <w:ind w:left="1080"/>
      </w:pPr>
      <w:r>
        <w:t xml:space="preserve">If the circumference of </w:t>
      </w:r>
      <w:r w:rsidR="00151FB5">
        <w:t>each wheel</w:t>
      </w:r>
      <w:r>
        <w:t xml:space="preserve"> on your bicycle is 82.6 inches, how many revolutions of a bicycle wheel will </w:t>
      </w:r>
      <w:r w:rsidR="00151FB5">
        <w:t xml:space="preserve">it take to get to </w:t>
      </w:r>
      <w:r w:rsidR="00A16A09">
        <w:t>your grandparents’ home? Give your answer to the nearest revolution. Hint: Y</w:t>
      </w:r>
      <w:r w:rsidR="00151FB5">
        <w:t xml:space="preserve">ou need to </w:t>
      </w:r>
      <w:r w:rsidR="00A16A09">
        <w:t xml:space="preserve">convert miles to inches and </w:t>
      </w:r>
      <w:r w:rsidR="00151FB5">
        <w:t>create a conversion factor to convert inches to revolutions of a wheel.</w:t>
      </w:r>
    </w:p>
    <w:p w:rsidR="00CE3568" w:rsidRDefault="00CE3568" w:rsidP="00CE3568">
      <w:pPr>
        <w:pStyle w:val="ActivityNumbers"/>
        <w:numPr>
          <w:ilvl w:val="0"/>
          <w:numId w:val="0"/>
        </w:numPr>
        <w:ind w:left="1080"/>
      </w:pPr>
    </w:p>
    <w:p w:rsidR="00CE3568" w:rsidRDefault="00CE3568" w:rsidP="00CE3568">
      <w:pPr>
        <w:pStyle w:val="ActivityNumbers"/>
        <w:numPr>
          <w:ilvl w:val="0"/>
          <w:numId w:val="0"/>
        </w:numPr>
        <w:ind w:left="1080"/>
      </w:pPr>
    </w:p>
    <w:p w:rsidR="00CE3568" w:rsidRDefault="00CE3568" w:rsidP="00CE3568">
      <w:pPr>
        <w:pStyle w:val="ActivityNumbers"/>
        <w:numPr>
          <w:ilvl w:val="0"/>
          <w:numId w:val="0"/>
        </w:numPr>
        <w:ind w:left="1080"/>
      </w:pPr>
    </w:p>
    <w:p w:rsidR="0082463D" w:rsidRDefault="0082463D" w:rsidP="001115E9">
      <w:pPr>
        <w:pStyle w:val="ActivityNumbers"/>
        <w:ind w:left="360"/>
      </w:pPr>
      <w:r>
        <w:t xml:space="preserve">Measure the size of your desk (length, width, and height) using a tape measure. Record the measurement in feet and inches, and then convert the measurements to decimal feet and </w:t>
      </w:r>
      <w:r w:rsidR="00F04FEA">
        <w:t xml:space="preserve">decimal </w:t>
      </w:r>
      <w:r>
        <w:t>inches.</w:t>
      </w:r>
      <w:r w:rsidR="00A317C1">
        <w:rPr>
          <w:color w:val="FF0000"/>
        </w:rPr>
        <w:t xml:space="preserve"> </w:t>
      </w:r>
    </w:p>
    <w:p w:rsidR="0082463D" w:rsidRDefault="0082463D" w:rsidP="0082463D">
      <w:pPr>
        <w:pStyle w:val="ActivityNumbers"/>
        <w:numPr>
          <w:ilvl w:val="0"/>
          <w:numId w:val="0"/>
        </w:numPr>
        <w:ind w:left="1350" w:hanging="360"/>
      </w:pPr>
    </w:p>
    <w:tbl>
      <w:tblPr>
        <w:tblStyle w:val="TableGrid"/>
        <w:tblW w:w="0" w:type="auto"/>
        <w:tblInd w:w="1350" w:type="dxa"/>
        <w:tblLook w:val="04A0"/>
      </w:tblPr>
      <w:tblGrid>
        <w:gridCol w:w="2194"/>
        <w:gridCol w:w="1978"/>
        <w:gridCol w:w="2027"/>
        <w:gridCol w:w="2027"/>
      </w:tblGrid>
      <w:tr w:rsidR="0082463D" w:rsidTr="00297FC7">
        <w:tc>
          <w:tcPr>
            <w:tcW w:w="2394" w:type="dxa"/>
          </w:tcPr>
          <w:p w:rsidR="0082463D" w:rsidRDefault="0082463D" w:rsidP="00297FC7">
            <w:pPr>
              <w:pStyle w:val="ActivityNumbers"/>
              <w:numPr>
                <w:ilvl w:val="0"/>
                <w:numId w:val="0"/>
              </w:numPr>
            </w:pPr>
            <w:r>
              <w:t>Measurement</w:t>
            </w:r>
          </w:p>
        </w:tc>
        <w:tc>
          <w:tcPr>
            <w:tcW w:w="2394" w:type="dxa"/>
          </w:tcPr>
          <w:p w:rsidR="0082463D" w:rsidRDefault="0082463D" w:rsidP="00297FC7">
            <w:pPr>
              <w:pStyle w:val="ActivityNumbers"/>
              <w:numPr>
                <w:ilvl w:val="0"/>
                <w:numId w:val="0"/>
              </w:numPr>
              <w:jc w:val="center"/>
            </w:pPr>
            <w:r>
              <w:t>Feet-inches</w:t>
            </w:r>
          </w:p>
        </w:tc>
        <w:tc>
          <w:tcPr>
            <w:tcW w:w="2394" w:type="dxa"/>
          </w:tcPr>
          <w:p w:rsidR="0082463D" w:rsidRDefault="0082463D" w:rsidP="00297FC7">
            <w:pPr>
              <w:pStyle w:val="ActivityNumbers"/>
              <w:numPr>
                <w:ilvl w:val="0"/>
                <w:numId w:val="0"/>
              </w:numPr>
              <w:jc w:val="center"/>
            </w:pPr>
            <w:r>
              <w:t xml:space="preserve">Decimal feet </w:t>
            </w:r>
          </w:p>
        </w:tc>
        <w:tc>
          <w:tcPr>
            <w:tcW w:w="2394" w:type="dxa"/>
          </w:tcPr>
          <w:p w:rsidR="0082463D" w:rsidRDefault="00F04FEA" w:rsidP="00F04FEA">
            <w:pPr>
              <w:pStyle w:val="ActivityNumbers"/>
              <w:numPr>
                <w:ilvl w:val="0"/>
                <w:numId w:val="0"/>
              </w:numPr>
              <w:jc w:val="center"/>
            </w:pPr>
            <w:r>
              <w:t>Decimal i</w:t>
            </w:r>
            <w:r w:rsidR="0082463D">
              <w:t>nches</w:t>
            </w:r>
          </w:p>
        </w:tc>
      </w:tr>
      <w:tr w:rsidR="0082463D" w:rsidTr="00297FC7">
        <w:tc>
          <w:tcPr>
            <w:tcW w:w="2394" w:type="dxa"/>
          </w:tcPr>
          <w:p w:rsidR="0082463D" w:rsidRDefault="000D4614" w:rsidP="00297FC7">
            <w:pPr>
              <w:pStyle w:val="ActivityNumbers"/>
              <w:numPr>
                <w:ilvl w:val="0"/>
                <w:numId w:val="0"/>
              </w:numPr>
            </w:pPr>
            <w:r>
              <w:t>width</w:t>
            </w: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r>
      <w:tr w:rsidR="0082463D" w:rsidTr="00297FC7">
        <w:tc>
          <w:tcPr>
            <w:tcW w:w="2394" w:type="dxa"/>
          </w:tcPr>
          <w:p w:rsidR="0082463D" w:rsidRDefault="000D4614" w:rsidP="00297FC7">
            <w:pPr>
              <w:pStyle w:val="ActivityNumbers"/>
              <w:numPr>
                <w:ilvl w:val="0"/>
                <w:numId w:val="0"/>
              </w:numPr>
            </w:pPr>
            <w:r>
              <w:t>height</w:t>
            </w: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r>
      <w:tr w:rsidR="0082463D" w:rsidTr="00297FC7">
        <w:tc>
          <w:tcPr>
            <w:tcW w:w="2394" w:type="dxa"/>
          </w:tcPr>
          <w:p w:rsidR="0082463D" w:rsidRDefault="000D4614" w:rsidP="00297FC7">
            <w:pPr>
              <w:pStyle w:val="ActivityNumbers"/>
              <w:numPr>
                <w:ilvl w:val="0"/>
                <w:numId w:val="0"/>
              </w:numPr>
            </w:pPr>
            <w:r>
              <w:t>depth</w:t>
            </w: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r>
    </w:tbl>
    <w:p w:rsidR="0082463D" w:rsidRDefault="0082463D" w:rsidP="0082463D">
      <w:pPr>
        <w:pStyle w:val="ActivityBody"/>
      </w:pPr>
    </w:p>
    <w:p w:rsidR="00A00EBF" w:rsidRDefault="00A00EBF" w:rsidP="00A00EBF">
      <w:pPr>
        <w:pStyle w:val="ActivityNumbers"/>
        <w:numPr>
          <w:ilvl w:val="0"/>
          <w:numId w:val="0"/>
        </w:numPr>
        <w:ind w:left="720"/>
      </w:pPr>
    </w:p>
    <w:p w:rsidR="00AA1078" w:rsidRDefault="00AA1078">
      <w:pPr>
        <w:rPr>
          <w:rFonts w:cs="Arial"/>
        </w:rPr>
      </w:pPr>
      <w:r>
        <w:br w:type="page"/>
      </w:r>
    </w:p>
    <w:p w:rsidR="00AC09BC" w:rsidRDefault="00AC09BC" w:rsidP="001115E9">
      <w:pPr>
        <w:pStyle w:val="ActivityNumbers"/>
        <w:ind w:left="360"/>
      </w:pPr>
      <w:r>
        <w:lastRenderedPageBreak/>
        <w:t>Measure and record additional items in your classroom and then convert each measurement to an alternate unit</w:t>
      </w:r>
      <w:r w:rsidRPr="00F04FEA">
        <w:t xml:space="preserve"> </w:t>
      </w:r>
      <w:r>
        <w:t>as directed by your instructor.</w:t>
      </w:r>
      <w:r w:rsidR="00A317C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92"/>
      </w:tblGrid>
      <w:tr w:rsidR="00355CFB" w:rsidTr="00355CFB">
        <w:tc>
          <w:tcPr>
            <w:tcW w:w="9792" w:type="dxa"/>
          </w:tcPr>
          <w:tbl>
            <w:tblPr>
              <w:tblStyle w:val="TableGrid"/>
              <w:tblpPr w:leftFromText="180" w:rightFromText="180" w:vertAnchor="text" w:horzAnchor="margin" w:tblpXSpec="center" w:tblpY="254"/>
              <w:tblOverlap w:val="never"/>
              <w:tblW w:w="9648" w:type="dxa"/>
              <w:tblLayout w:type="fixed"/>
              <w:tblLook w:val="04A0"/>
            </w:tblPr>
            <w:tblGrid>
              <w:gridCol w:w="1008"/>
              <w:gridCol w:w="1710"/>
              <w:gridCol w:w="1710"/>
              <w:gridCol w:w="1762"/>
              <w:gridCol w:w="1748"/>
              <w:gridCol w:w="1710"/>
            </w:tblGrid>
            <w:tr w:rsidR="00355CFB" w:rsidTr="00355CFB">
              <w:trPr>
                <w:trHeight w:val="890"/>
              </w:trPr>
              <w:tc>
                <w:tcPr>
                  <w:tcW w:w="1008" w:type="dxa"/>
                </w:tcPr>
                <w:p w:rsidR="00355CFB" w:rsidRDefault="00355CFB" w:rsidP="00355CFB">
                  <w:pPr>
                    <w:pStyle w:val="ActivityNumbers"/>
                    <w:numPr>
                      <w:ilvl w:val="0"/>
                      <w:numId w:val="0"/>
                    </w:numPr>
                    <w:jc w:val="center"/>
                  </w:pPr>
                  <w:r>
                    <w:t>Object</w:t>
                  </w:r>
                </w:p>
              </w:tc>
              <w:tc>
                <w:tcPr>
                  <w:tcW w:w="1710" w:type="dxa"/>
                </w:tcPr>
                <w:p w:rsidR="00355CFB" w:rsidRDefault="00355CFB" w:rsidP="00355CFB">
                  <w:pPr>
                    <w:pStyle w:val="ActivityNumbers"/>
                    <w:numPr>
                      <w:ilvl w:val="0"/>
                      <w:numId w:val="0"/>
                    </w:numPr>
                    <w:jc w:val="center"/>
                  </w:pPr>
                  <w:r>
                    <w:t xml:space="preserve">Description of </w:t>
                  </w:r>
                  <w:r w:rsidR="009E1AEB">
                    <w:t>M</w:t>
                  </w:r>
                  <w:r>
                    <w:t>easurement</w:t>
                  </w:r>
                </w:p>
              </w:tc>
              <w:tc>
                <w:tcPr>
                  <w:tcW w:w="1710" w:type="dxa"/>
                  <w:tcBorders>
                    <w:bottom w:val="single" w:sz="4" w:space="0" w:color="auto"/>
                  </w:tcBorders>
                </w:tcPr>
                <w:p w:rsidR="00355CFB" w:rsidRDefault="00355CFB" w:rsidP="00355CFB">
                  <w:pPr>
                    <w:pStyle w:val="ActivityNumbers"/>
                    <w:numPr>
                      <w:ilvl w:val="0"/>
                      <w:numId w:val="0"/>
                    </w:numPr>
                    <w:jc w:val="center"/>
                  </w:pPr>
                  <w:r>
                    <w:t>Original Measurement</w:t>
                  </w:r>
                </w:p>
              </w:tc>
              <w:tc>
                <w:tcPr>
                  <w:tcW w:w="1762" w:type="dxa"/>
                  <w:tcBorders>
                    <w:bottom w:val="single" w:sz="4" w:space="0" w:color="auto"/>
                  </w:tcBorders>
                </w:tcPr>
                <w:p w:rsidR="00355CFB" w:rsidRDefault="00355CFB" w:rsidP="00355CFB">
                  <w:pPr>
                    <w:pStyle w:val="ActivityNumbers"/>
                    <w:numPr>
                      <w:ilvl w:val="0"/>
                      <w:numId w:val="0"/>
                    </w:numPr>
                    <w:jc w:val="center"/>
                  </w:pPr>
                  <w:r>
                    <w:t>Original Measurement Units</w:t>
                  </w:r>
                </w:p>
              </w:tc>
              <w:tc>
                <w:tcPr>
                  <w:tcW w:w="1748" w:type="dxa"/>
                  <w:tcBorders>
                    <w:bottom w:val="single" w:sz="4" w:space="0" w:color="auto"/>
                  </w:tcBorders>
                </w:tcPr>
                <w:p w:rsidR="00355CFB" w:rsidRDefault="00355CFB" w:rsidP="00355CFB">
                  <w:pPr>
                    <w:pStyle w:val="ActivityNumbers"/>
                    <w:numPr>
                      <w:ilvl w:val="0"/>
                      <w:numId w:val="0"/>
                    </w:numPr>
                    <w:jc w:val="center"/>
                  </w:pPr>
                  <w:r>
                    <w:t xml:space="preserve">Converted Measurement </w:t>
                  </w:r>
                </w:p>
              </w:tc>
              <w:tc>
                <w:tcPr>
                  <w:tcW w:w="1710" w:type="dxa"/>
                  <w:tcBorders>
                    <w:bottom w:val="single" w:sz="4" w:space="0" w:color="auto"/>
                  </w:tcBorders>
                </w:tcPr>
                <w:p w:rsidR="00355CFB" w:rsidRDefault="00355CFB" w:rsidP="00355CFB">
                  <w:pPr>
                    <w:pStyle w:val="ActivityNumbers"/>
                    <w:numPr>
                      <w:ilvl w:val="0"/>
                      <w:numId w:val="0"/>
                    </w:numPr>
                    <w:jc w:val="center"/>
                  </w:pPr>
                  <w:r>
                    <w:t>Converted Measurement Units</w:t>
                  </w:r>
                </w:p>
              </w:tc>
            </w:tr>
            <w:tr w:rsidR="00355CFB" w:rsidTr="00355CFB">
              <w:tc>
                <w:tcPr>
                  <w:tcW w:w="1008" w:type="dxa"/>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room</w:t>
                  </w:r>
                </w:p>
              </w:tc>
              <w:tc>
                <w:tcPr>
                  <w:tcW w:w="1710" w:type="dxa"/>
                  <w:tcBorders>
                    <w:right w:val="single" w:sz="4" w:space="0" w:color="auto"/>
                  </w:tcBorders>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length x width</w:t>
                  </w:r>
                </w:p>
              </w:tc>
              <w:tc>
                <w:tcPr>
                  <w:tcW w:w="1710" w:type="dxa"/>
                  <w:tcBorders>
                    <w:left w:val="single" w:sz="4" w:space="0" w:color="auto"/>
                    <w:tl2br w:val="nil"/>
                    <w:tr2bl w:val="nil"/>
                  </w:tcBorders>
                  <w:shd w:val="clear" w:color="auto" w:fill="auto"/>
                </w:tcPr>
                <w:p w:rsidR="00355CFB" w:rsidRPr="004C7C27" w:rsidRDefault="00355CFB" w:rsidP="00355CFB">
                  <w:pPr>
                    <w:pStyle w:val="ActivityNumbers"/>
                    <w:numPr>
                      <w:ilvl w:val="0"/>
                      <w:numId w:val="0"/>
                    </w:numPr>
                    <w:rPr>
                      <w:color w:val="948A54" w:themeColor="background2" w:themeShade="80"/>
                    </w:rPr>
                  </w:pPr>
                  <w:r w:rsidRPr="004C7C27">
                    <w:rPr>
                      <w:color w:val="948A54" w:themeColor="background2" w:themeShade="80"/>
                    </w:rPr>
                    <w:t>25’-6” x 30’-0”</w:t>
                  </w:r>
                </w:p>
              </w:tc>
              <w:tc>
                <w:tcPr>
                  <w:tcW w:w="1762" w:type="dxa"/>
                  <w:tcBorders>
                    <w:tl2br w:val="nil"/>
                    <w:tr2bl w:val="nil"/>
                  </w:tcBorders>
                  <w:shd w:val="clear" w:color="auto" w:fill="auto"/>
                </w:tcPr>
                <w:p w:rsidR="00355CFB" w:rsidRPr="00355CFB" w:rsidRDefault="00355CFB" w:rsidP="00355CFB">
                  <w:pPr>
                    <w:pStyle w:val="ActivityNumbers"/>
                    <w:numPr>
                      <w:ilvl w:val="0"/>
                      <w:numId w:val="0"/>
                    </w:numPr>
                    <w:jc w:val="center"/>
                    <w:rPr>
                      <w:color w:val="948A54" w:themeColor="background2" w:themeShade="80"/>
                      <w:highlight w:val="darkGray"/>
                    </w:rPr>
                  </w:pPr>
                  <w:r w:rsidRPr="001C6A13">
                    <w:rPr>
                      <w:color w:val="948A54" w:themeColor="background2" w:themeShade="80"/>
                    </w:rPr>
                    <w:t>ft-in</w:t>
                  </w:r>
                  <w:r>
                    <w:rPr>
                      <w:color w:val="948A54" w:themeColor="background2" w:themeShade="80"/>
                    </w:rPr>
                    <w:t>.</w:t>
                  </w:r>
                </w:p>
              </w:tc>
              <w:tc>
                <w:tcPr>
                  <w:tcW w:w="1748" w:type="dxa"/>
                  <w:tcBorders>
                    <w:bottom w:val="single" w:sz="4" w:space="0" w:color="auto"/>
                    <w:tl2br w:val="nil"/>
                    <w:tr2bl w:val="nil"/>
                  </w:tcBorders>
                  <w:shd w:val="clear" w:color="auto" w:fill="auto"/>
                </w:tcPr>
                <w:p w:rsidR="00355CFB" w:rsidRPr="001C6A13" w:rsidRDefault="00355CFB" w:rsidP="004B1F81">
                  <w:pPr>
                    <w:pStyle w:val="ActivityNumbers"/>
                    <w:numPr>
                      <w:ilvl w:val="0"/>
                      <w:numId w:val="0"/>
                    </w:numPr>
                    <w:jc w:val="center"/>
                    <w:rPr>
                      <w:color w:val="948A54" w:themeColor="background2" w:themeShade="80"/>
                    </w:rPr>
                  </w:pPr>
                  <w:r w:rsidRPr="001C6A13">
                    <w:rPr>
                      <w:color w:val="948A54" w:themeColor="background2" w:themeShade="80"/>
                    </w:rPr>
                    <w:t>7.77</w:t>
                  </w:r>
                  <w:r w:rsidR="00661C96">
                    <w:rPr>
                      <w:color w:val="948A54" w:themeColor="background2" w:themeShade="80"/>
                    </w:rPr>
                    <w:t xml:space="preserve"> x </w:t>
                  </w:r>
                  <w:r w:rsidR="004B1F81">
                    <w:rPr>
                      <w:color w:val="948A54" w:themeColor="background2" w:themeShade="80"/>
                    </w:rPr>
                    <w:t>9.15</w:t>
                  </w:r>
                </w:p>
              </w:tc>
              <w:tc>
                <w:tcPr>
                  <w:tcW w:w="1710" w:type="dxa"/>
                  <w:tcBorders>
                    <w:bottom w:val="single" w:sz="4" w:space="0" w:color="auto"/>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m</w:t>
                  </w:r>
                </w:p>
              </w:tc>
            </w:tr>
            <w:tr w:rsidR="00355CFB" w:rsidTr="00355CFB">
              <w:tc>
                <w:tcPr>
                  <w:tcW w:w="1008" w:type="dxa"/>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CD</w:t>
                  </w:r>
                </w:p>
              </w:tc>
              <w:tc>
                <w:tcPr>
                  <w:tcW w:w="1710" w:type="dxa"/>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diameter</w:t>
                  </w:r>
                </w:p>
              </w:tc>
              <w:tc>
                <w:tcPr>
                  <w:tcW w:w="1710" w:type="dxa"/>
                  <w:tcBorders>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4 5/8</w:t>
                  </w:r>
                </w:p>
              </w:tc>
              <w:tc>
                <w:tcPr>
                  <w:tcW w:w="1762" w:type="dxa"/>
                  <w:tcBorders>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in.</w:t>
                  </w:r>
                </w:p>
              </w:tc>
              <w:tc>
                <w:tcPr>
                  <w:tcW w:w="1748" w:type="dxa"/>
                  <w:tcBorders>
                    <w:tl2br w:val="nil"/>
                    <w:tr2bl w:val="nil"/>
                  </w:tcBorders>
                  <w:shd w:val="clear" w:color="auto" w:fill="auto"/>
                </w:tcPr>
                <w:p w:rsidR="00355CFB" w:rsidRPr="00355CFB" w:rsidRDefault="00355CFB" w:rsidP="00355CFB">
                  <w:pPr>
                    <w:pStyle w:val="ActivityNumbers"/>
                    <w:numPr>
                      <w:ilvl w:val="0"/>
                      <w:numId w:val="0"/>
                    </w:numPr>
                    <w:jc w:val="center"/>
                    <w:rPr>
                      <w:color w:val="948A54" w:themeColor="background2" w:themeShade="80"/>
                      <w:highlight w:val="darkGray"/>
                    </w:rPr>
                  </w:pPr>
                </w:p>
              </w:tc>
              <w:tc>
                <w:tcPr>
                  <w:tcW w:w="1710" w:type="dxa"/>
                  <w:tcBorders>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cm</w:t>
                  </w:r>
                </w:p>
              </w:tc>
            </w:tr>
            <w:tr w:rsidR="00355CFB" w:rsidTr="00355CFB">
              <w:tc>
                <w:tcPr>
                  <w:tcW w:w="100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62" w:type="dxa"/>
                </w:tcPr>
                <w:p w:rsidR="00355CFB" w:rsidRDefault="00355CFB" w:rsidP="00355CFB">
                  <w:pPr>
                    <w:pStyle w:val="ActivityNumbers"/>
                    <w:numPr>
                      <w:ilvl w:val="0"/>
                      <w:numId w:val="0"/>
                    </w:numPr>
                  </w:pPr>
                </w:p>
              </w:tc>
              <w:tc>
                <w:tcPr>
                  <w:tcW w:w="1748" w:type="dxa"/>
                </w:tcPr>
                <w:p w:rsidR="00355CFB" w:rsidRDefault="00355CFB" w:rsidP="00355CFB">
                  <w:pPr>
                    <w:pStyle w:val="ActivityNumbers"/>
                    <w:numPr>
                      <w:ilvl w:val="0"/>
                      <w:numId w:val="0"/>
                    </w:numPr>
                  </w:pPr>
                </w:p>
              </w:tc>
              <w:tc>
                <w:tcPr>
                  <w:tcW w:w="1710" w:type="dxa"/>
                  <w:shd w:val="clear" w:color="auto" w:fill="auto"/>
                </w:tcPr>
                <w:p w:rsidR="00355CFB" w:rsidRDefault="00355CFB" w:rsidP="00355CFB">
                  <w:pPr>
                    <w:pStyle w:val="ActivityNumbers"/>
                    <w:numPr>
                      <w:ilvl w:val="0"/>
                      <w:numId w:val="0"/>
                    </w:numPr>
                  </w:pPr>
                </w:p>
              </w:tc>
            </w:tr>
            <w:tr w:rsidR="00355CFB" w:rsidTr="00355CFB">
              <w:tc>
                <w:tcPr>
                  <w:tcW w:w="100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62" w:type="dxa"/>
                </w:tcPr>
                <w:p w:rsidR="00355CFB" w:rsidRDefault="00355CFB" w:rsidP="00355CFB">
                  <w:pPr>
                    <w:pStyle w:val="ActivityNumbers"/>
                    <w:numPr>
                      <w:ilvl w:val="0"/>
                      <w:numId w:val="0"/>
                    </w:numPr>
                  </w:pPr>
                </w:p>
              </w:tc>
              <w:tc>
                <w:tcPr>
                  <w:tcW w:w="1748" w:type="dxa"/>
                </w:tcPr>
                <w:p w:rsidR="00355CFB" w:rsidRDefault="00355CFB" w:rsidP="00355CFB">
                  <w:pPr>
                    <w:pStyle w:val="ActivityNumbers"/>
                    <w:numPr>
                      <w:ilvl w:val="0"/>
                      <w:numId w:val="0"/>
                    </w:numPr>
                  </w:pPr>
                </w:p>
              </w:tc>
              <w:tc>
                <w:tcPr>
                  <w:tcW w:w="1710" w:type="dxa"/>
                  <w:shd w:val="clear" w:color="auto" w:fill="auto"/>
                </w:tcPr>
                <w:p w:rsidR="00355CFB" w:rsidRDefault="00355CFB" w:rsidP="00355CFB">
                  <w:pPr>
                    <w:pStyle w:val="ActivityNumbers"/>
                    <w:numPr>
                      <w:ilvl w:val="0"/>
                      <w:numId w:val="0"/>
                    </w:numPr>
                  </w:pPr>
                </w:p>
              </w:tc>
            </w:tr>
            <w:tr w:rsidR="00355CFB" w:rsidTr="00355CFB">
              <w:tc>
                <w:tcPr>
                  <w:tcW w:w="100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62" w:type="dxa"/>
                </w:tcPr>
                <w:p w:rsidR="00355CFB" w:rsidRDefault="00355CFB" w:rsidP="00355CFB">
                  <w:pPr>
                    <w:pStyle w:val="ActivityNumbers"/>
                    <w:numPr>
                      <w:ilvl w:val="0"/>
                      <w:numId w:val="0"/>
                    </w:numPr>
                  </w:pPr>
                </w:p>
              </w:tc>
              <w:tc>
                <w:tcPr>
                  <w:tcW w:w="1748" w:type="dxa"/>
                </w:tcPr>
                <w:p w:rsidR="00355CFB" w:rsidRDefault="00355CFB" w:rsidP="00355CFB">
                  <w:pPr>
                    <w:pStyle w:val="ActivityNumbers"/>
                    <w:numPr>
                      <w:ilvl w:val="0"/>
                      <w:numId w:val="0"/>
                    </w:numPr>
                  </w:pPr>
                </w:p>
              </w:tc>
              <w:tc>
                <w:tcPr>
                  <w:tcW w:w="1710" w:type="dxa"/>
                  <w:shd w:val="clear" w:color="auto" w:fill="auto"/>
                </w:tcPr>
                <w:p w:rsidR="00355CFB" w:rsidRDefault="00355CFB" w:rsidP="00355CFB">
                  <w:pPr>
                    <w:pStyle w:val="ActivityNumbers"/>
                    <w:numPr>
                      <w:ilvl w:val="0"/>
                      <w:numId w:val="0"/>
                    </w:numPr>
                  </w:pPr>
                </w:p>
              </w:tc>
            </w:tr>
            <w:tr w:rsidR="00355CFB" w:rsidTr="00355CFB">
              <w:tc>
                <w:tcPr>
                  <w:tcW w:w="100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62" w:type="dxa"/>
                </w:tcPr>
                <w:p w:rsidR="00355CFB" w:rsidRDefault="00355CFB" w:rsidP="00355CFB">
                  <w:pPr>
                    <w:pStyle w:val="ActivityNumbers"/>
                    <w:numPr>
                      <w:ilvl w:val="0"/>
                      <w:numId w:val="0"/>
                    </w:numPr>
                  </w:pPr>
                </w:p>
              </w:tc>
              <w:tc>
                <w:tcPr>
                  <w:tcW w:w="174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r>
          </w:tbl>
          <w:p w:rsidR="00355CFB" w:rsidRDefault="00355CFB" w:rsidP="00355CFB">
            <w:pPr>
              <w:pStyle w:val="ActivityNumbers"/>
              <w:numPr>
                <w:ilvl w:val="0"/>
                <w:numId w:val="0"/>
              </w:numPr>
              <w:spacing w:after="0"/>
            </w:pPr>
          </w:p>
        </w:tc>
      </w:tr>
    </w:tbl>
    <w:p w:rsidR="00AC09BC" w:rsidRDefault="00AC09BC" w:rsidP="00AC09BC">
      <w:pPr>
        <w:pStyle w:val="ActivityNumbers"/>
        <w:numPr>
          <w:ilvl w:val="0"/>
          <w:numId w:val="0"/>
        </w:numPr>
        <w:ind w:left="720"/>
      </w:pPr>
    </w:p>
    <w:p w:rsidR="00AC09BC" w:rsidRDefault="000D0DFD" w:rsidP="001115E9">
      <w:pPr>
        <w:pStyle w:val="ActivityNumbers"/>
        <w:ind w:left="360"/>
      </w:pPr>
      <w:r>
        <w:t xml:space="preserve">Many track </w:t>
      </w:r>
      <w:r w:rsidR="0007628B">
        <w:t>and</w:t>
      </w:r>
      <w:r>
        <w:t xml:space="preserve"> field even</w:t>
      </w:r>
      <w:r w:rsidR="0007628B">
        <w:t>ts are measured in metric units.</w:t>
      </w:r>
      <w:r>
        <w:t xml:space="preserve"> </w:t>
      </w:r>
    </w:p>
    <w:p w:rsidR="00AC09BC" w:rsidRDefault="00AC09BC" w:rsidP="00AC09BC">
      <w:pPr>
        <w:pStyle w:val="ActivityNumbers"/>
        <w:numPr>
          <w:ilvl w:val="1"/>
          <w:numId w:val="11"/>
        </w:numPr>
        <w:tabs>
          <w:tab w:val="clear" w:pos="810"/>
          <w:tab w:val="num" w:pos="1080"/>
        </w:tabs>
        <w:ind w:left="1080"/>
      </w:pPr>
      <w:r>
        <w:t xml:space="preserve">In the long jump, if you can jump 5.92 meters, what is your jump </w:t>
      </w:r>
      <w:r w:rsidR="00031A80">
        <w:t>length</w:t>
      </w:r>
      <w:r>
        <w:t xml:space="preserve"> in feet? In yards?</w:t>
      </w:r>
      <w:r w:rsidRPr="00A16A09">
        <w:t xml:space="preserve"> </w:t>
      </w:r>
    </w:p>
    <w:p w:rsidR="00D37AC6" w:rsidRDefault="00D37AC6" w:rsidP="00D37AC6">
      <w:pPr>
        <w:pStyle w:val="ActivityNumbers"/>
        <w:numPr>
          <w:ilvl w:val="0"/>
          <w:numId w:val="0"/>
        </w:numPr>
        <w:ind w:left="1080"/>
        <w:rPr>
          <w:color w:val="FF0000"/>
        </w:rPr>
      </w:pPr>
    </w:p>
    <w:p w:rsidR="00CE3568" w:rsidRDefault="00CE3568" w:rsidP="00D37AC6">
      <w:pPr>
        <w:pStyle w:val="ActivityNumbers"/>
        <w:numPr>
          <w:ilvl w:val="0"/>
          <w:numId w:val="0"/>
        </w:numPr>
        <w:ind w:left="1080"/>
        <w:rPr>
          <w:color w:val="FF0000"/>
        </w:rPr>
      </w:pPr>
    </w:p>
    <w:p w:rsidR="00CE3568" w:rsidRPr="00B64246" w:rsidRDefault="00CE3568" w:rsidP="00D37AC6">
      <w:pPr>
        <w:pStyle w:val="ActivityNumbers"/>
        <w:numPr>
          <w:ilvl w:val="0"/>
          <w:numId w:val="0"/>
        </w:numPr>
        <w:ind w:left="1080"/>
        <w:rPr>
          <w:color w:val="FF0000"/>
        </w:rPr>
      </w:pPr>
    </w:p>
    <w:p w:rsidR="00B64246" w:rsidRPr="00D37AC6" w:rsidRDefault="00B64246" w:rsidP="00D37AC6">
      <w:pPr>
        <w:pStyle w:val="ActivityNumbers"/>
        <w:numPr>
          <w:ilvl w:val="0"/>
          <w:numId w:val="0"/>
        </w:numPr>
        <w:ind w:left="1080"/>
        <w:rPr>
          <w:color w:val="FF0000"/>
        </w:rPr>
      </w:pPr>
    </w:p>
    <w:p w:rsidR="00AC09BC" w:rsidRDefault="00AC09BC" w:rsidP="00AC09BC">
      <w:pPr>
        <w:pStyle w:val="ActivityNumbers"/>
        <w:numPr>
          <w:ilvl w:val="1"/>
          <w:numId w:val="11"/>
        </w:numPr>
        <w:tabs>
          <w:tab w:val="clear" w:pos="810"/>
          <w:tab w:val="num" w:pos="1080"/>
        </w:tabs>
        <w:ind w:left="1080"/>
      </w:pPr>
      <w:r>
        <w:t>How many yards must you run to complete a 100 meter dash?</w:t>
      </w:r>
    </w:p>
    <w:p w:rsidR="005257E8" w:rsidRDefault="005257E8" w:rsidP="005257E8">
      <w:pPr>
        <w:pStyle w:val="ActivityNumbers"/>
        <w:numPr>
          <w:ilvl w:val="0"/>
          <w:numId w:val="0"/>
        </w:numPr>
        <w:ind w:left="1080"/>
        <w:rPr>
          <w:color w:val="FF0000"/>
        </w:rPr>
      </w:pPr>
    </w:p>
    <w:p w:rsidR="00CE3568" w:rsidRPr="005257E8" w:rsidRDefault="00CE3568" w:rsidP="005257E8">
      <w:pPr>
        <w:pStyle w:val="ActivityNumbers"/>
        <w:numPr>
          <w:ilvl w:val="0"/>
          <w:numId w:val="0"/>
        </w:numPr>
        <w:ind w:left="1080"/>
        <w:rPr>
          <w:color w:val="FF0000"/>
        </w:rPr>
      </w:pPr>
    </w:p>
    <w:p w:rsidR="00AC09BC" w:rsidRDefault="00AC09BC" w:rsidP="00AC09BC">
      <w:pPr>
        <w:pStyle w:val="ActivityNumbers"/>
        <w:numPr>
          <w:ilvl w:val="1"/>
          <w:numId w:val="11"/>
        </w:numPr>
        <w:ind w:left="1080"/>
      </w:pPr>
      <w:r>
        <w:t>The women’s world record high jump is 6 feet, 10 ¼ inches. What is the record in meters? Record your answer to the nearest hundredth of a meter.</w:t>
      </w:r>
    </w:p>
    <w:p w:rsidR="005257E8" w:rsidRDefault="005257E8" w:rsidP="005257E8">
      <w:pPr>
        <w:pStyle w:val="ActivityNumbers"/>
        <w:numPr>
          <w:ilvl w:val="0"/>
          <w:numId w:val="0"/>
        </w:numPr>
        <w:ind w:left="1080"/>
        <w:rPr>
          <w:color w:val="FF0000"/>
        </w:rPr>
      </w:pPr>
    </w:p>
    <w:p w:rsidR="005257E8" w:rsidRDefault="005257E8" w:rsidP="005257E8">
      <w:pPr>
        <w:pStyle w:val="ActivityNumbers"/>
        <w:numPr>
          <w:ilvl w:val="0"/>
          <w:numId w:val="0"/>
        </w:numPr>
        <w:ind w:left="1080"/>
        <w:rPr>
          <w:color w:val="FF0000"/>
        </w:rPr>
      </w:pPr>
    </w:p>
    <w:p w:rsidR="00CE3568" w:rsidRPr="005257E8" w:rsidRDefault="00CE3568" w:rsidP="005257E8">
      <w:pPr>
        <w:pStyle w:val="ActivityNumbers"/>
        <w:numPr>
          <w:ilvl w:val="0"/>
          <w:numId w:val="0"/>
        </w:numPr>
        <w:ind w:left="1080"/>
        <w:rPr>
          <w:color w:val="FF0000"/>
        </w:rPr>
      </w:pPr>
    </w:p>
    <w:p w:rsidR="00AC09BC" w:rsidRDefault="00AC09BC" w:rsidP="00AC09BC">
      <w:pPr>
        <w:pStyle w:val="ActivityNumbers"/>
        <w:numPr>
          <w:ilvl w:val="1"/>
          <w:numId w:val="11"/>
        </w:numPr>
        <w:ind w:left="1080"/>
      </w:pPr>
      <w:r>
        <w:t>How many meters is equivalent to a mile? Give your answer to the nearest meter.</w:t>
      </w:r>
    </w:p>
    <w:p w:rsidR="005257E8" w:rsidRDefault="005257E8" w:rsidP="005257E8">
      <w:pPr>
        <w:pStyle w:val="ActivityNumbers"/>
        <w:numPr>
          <w:ilvl w:val="0"/>
          <w:numId w:val="0"/>
        </w:numPr>
        <w:ind w:left="1080"/>
        <w:rPr>
          <w:color w:val="FF0000"/>
        </w:rPr>
      </w:pPr>
    </w:p>
    <w:p w:rsidR="00CE3568" w:rsidRDefault="00CE3568" w:rsidP="00797D87">
      <w:pPr>
        <w:pStyle w:val="ActivityNumbers"/>
        <w:numPr>
          <w:ilvl w:val="0"/>
          <w:numId w:val="0"/>
        </w:numPr>
        <w:ind w:left="1080"/>
      </w:pPr>
    </w:p>
    <w:p w:rsidR="00CE3568" w:rsidRDefault="00CE3568" w:rsidP="00797D87">
      <w:pPr>
        <w:pStyle w:val="ActivityNumbers"/>
        <w:numPr>
          <w:ilvl w:val="0"/>
          <w:numId w:val="0"/>
        </w:numPr>
        <w:ind w:left="1080"/>
      </w:pPr>
    </w:p>
    <w:p w:rsidR="00AC09BC" w:rsidRDefault="00AC09BC" w:rsidP="00AC09BC">
      <w:pPr>
        <w:pStyle w:val="ActivityNumbers"/>
        <w:numPr>
          <w:ilvl w:val="1"/>
          <w:numId w:val="11"/>
        </w:numPr>
        <w:ind w:left="1080"/>
      </w:pPr>
      <w:r>
        <w:t>What is the length of a marathon (26.2 miles) in kilometers?</w:t>
      </w:r>
    </w:p>
    <w:p w:rsidR="004251EC" w:rsidRDefault="004251EC" w:rsidP="004251EC">
      <w:pPr>
        <w:pStyle w:val="ActivityNumbers"/>
        <w:numPr>
          <w:ilvl w:val="0"/>
          <w:numId w:val="0"/>
        </w:numPr>
        <w:ind w:left="1080" w:hanging="360"/>
      </w:pPr>
    </w:p>
    <w:p w:rsidR="004251EC" w:rsidRDefault="004251EC" w:rsidP="004251EC">
      <w:pPr>
        <w:pStyle w:val="ActivityNumbers"/>
        <w:numPr>
          <w:ilvl w:val="0"/>
          <w:numId w:val="0"/>
        </w:numPr>
        <w:ind w:left="1080" w:hanging="360"/>
      </w:pPr>
    </w:p>
    <w:p w:rsidR="00377D3D" w:rsidRPr="00377D3D" w:rsidRDefault="00377D3D" w:rsidP="001115E9">
      <w:pPr>
        <w:numPr>
          <w:ilvl w:val="0"/>
          <w:numId w:val="11"/>
        </w:numPr>
        <w:tabs>
          <w:tab w:val="clear" w:pos="720"/>
          <w:tab w:val="num" w:pos="360"/>
        </w:tabs>
        <w:spacing w:after="120"/>
        <w:ind w:left="360"/>
        <w:rPr>
          <w:rFonts w:cs="Arial"/>
        </w:rPr>
      </w:pPr>
      <w:r w:rsidRPr="0078381A">
        <w:rPr>
          <w:rFonts w:cs="Arial"/>
        </w:rPr>
        <w:lastRenderedPageBreak/>
        <w:t>A European car manufacturer reports that the fuel efficiency o</w:t>
      </w:r>
      <w:r w:rsidRPr="00377D3D">
        <w:rPr>
          <w:rFonts w:cs="Arial"/>
        </w:rPr>
        <w:t xml:space="preserve">f the new </w:t>
      </w:r>
      <w:proofErr w:type="spellStart"/>
      <w:r w:rsidRPr="00377D3D">
        <w:rPr>
          <w:rFonts w:cs="Arial"/>
        </w:rPr>
        <w:t>MicroCar</w:t>
      </w:r>
      <w:proofErr w:type="spellEnd"/>
      <w:r w:rsidRPr="00377D3D">
        <w:rPr>
          <w:rFonts w:cs="Arial"/>
        </w:rPr>
        <w:t xml:space="preserve"> is 28.5 km/L highway and 22.0 km/L city. What are the equivalent fuel efficiency rates in miles per gal?</w:t>
      </w:r>
    </w:p>
    <w:p w:rsidR="00377D3D" w:rsidRDefault="00377D3D" w:rsidP="00377D3D">
      <w:pPr>
        <w:spacing w:after="120"/>
        <w:ind w:left="720" w:hanging="360"/>
        <w:rPr>
          <w:rFonts w:cs="Arial"/>
        </w:rPr>
      </w:pPr>
    </w:p>
    <w:p w:rsidR="00CE3568" w:rsidRPr="00377D3D" w:rsidRDefault="00CE3568" w:rsidP="00377D3D">
      <w:pPr>
        <w:spacing w:after="120"/>
        <w:ind w:left="720" w:hanging="360"/>
        <w:rPr>
          <w:rFonts w:cs="Arial"/>
        </w:rPr>
      </w:pPr>
    </w:p>
    <w:p w:rsidR="00377D3D" w:rsidRDefault="00377D3D" w:rsidP="00377D3D">
      <w:pPr>
        <w:spacing w:after="120"/>
        <w:ind w:left="720" w:hanging="360"/>
        <w:rPr>
          <w:rFonts w:cs="Arial"/>
        </w:rPr>
      </w:pPr>
    </w:p>
    <w:p w:rsidR="00CE3568" w:rsidRPr="00377D3D" w:rsidRDefault="00CE3568" w:rsidP="00377D3D">
      <w:pPr>
        <w:spacing w:after="120"/>
        <w:ind w:left="720" w:hanging="360"/>
        <w:rPr>
          <w:rFonts w:cs="Arial"/>
        </w:rPr>
      </w:pPr>
    </w:p>
    <w:p w:rsidR="00377D3D" w:rsidRDefault="00377D3D" w:rsidP="000811F9">
      <w:pPr>
        <w:spacing w:after="120"/>
        <w:ind w:left="360"/>
        <w:rPr>
          <w:rFonts w:cs="Arial"/>
        </w:rPr>
      </w:pPr>
      <w:r w:rsidRPr="00377D3D">
        <w:rPr>
          <w:rFonts w:cs="Arial"/>
        </w:rPr>
        <w:t>If gas costs $3.50 per gal, how much would it cost to drive 500 miles in the city in this car (assuming the fuel efficiency rating is accurate)?</w:t>
      </w:r>
    </w:p>
    <w:p w:rsidR="00CE3568" w:rsidRDefault="00CE3568" w:rsidP="00377D3D">
      <w:pPr>
        <w:spacing w:after="120"/>
        <w:ind w:left="720"/>
        <w:rPr>
          <w:rFonts w:cs="Arial"/>
        </w:rPr>
      </w:pPr>
    </w:p>
    <w:p w:rsidR="00CE3568" w:rsidRDefault="00CE3568" w:rsidP="00377D3D">
      <w:pPr>
        <w:spacing w:after="120"/>
        <w:ind w:left="720"/>
        <w:rPr>
          <w:rFonts w:cs="Arial"/>
        </w:rPr>
      </w:pPr>
    </w:p>
    <w:p w:rsidR="00CE3568" w:rsidRDefault="00CE3568" w:rsidP="00377D3D">
      <w:pPr>
        <w:spacing w:after="120"/>
        <w:ind w:left="720"/>
        <w:rPr>
          <w:rFonts w:cs="Arial"/>
        </w:rPr>
      </w:pPr>
    </w:p>
    <w:p w:rsidR="00CE3568" w:rsidRPr="00377D3D" w:rsidRDefault="00CE3568" w:rsidP="00377D3D">
      <w:pPr>
        <w:spacing w:after="120"/>
        <w:ind w:left="720"/>
        <w:rPr>
          <w:rFonts w:cs="Arial"/>
        </w:rPr>
      </w:pPr>
    </w:p>
    <w:p w:rsidR="004251EC" w:rsidRDefault="004251EC">
      <w:pPr>
        <w:rPr>
          <w:b/>
          <w:sz w:val="32"/>
          <w:szCs w:val="32"/>
        </w:rPr>
      </w:pPr>
      <w:r>
        <w:br w:type="page"/>
      </w:r>
    </w:p>
    <w:p w:rsidR="008B76BC" w:rsidRDefault="008B76BC" w:rsidP="00493AE2">
      <w:pPr>
        <w:pStyle w:val="ActivitySection"/>
      </w:pPr>
      <w:r w:rsidRPr="0074582F">
        <w:lastRenderedPageBreak/>
        <w:t>Conclusion</w:t>
      </w:r>
    </w:p>
    <w:p w:rsidR="008B76BC" w:rsidRDefault="002E2213" w:rsidP="008B76BC">
      <w:pPr>
        <w:pStyle w:val="ActivityNumbers"/>
        <w:numPr>
          <w:ilvl w:val="0"/>
          <w:numId w:val="18"/>
        </w:numPr>
      </w:pPr>
      <w:r w:rsidRPr="00132EA2">
        <w:t xml:space="preserve">Why </w:t>
      </w:r>
      <w:r>
        <w:t>would you have to know how to convert measurements when looking at</w:t>
      </w:r>
      <w:r w:rsidR="00F04FEA">
        <w:t xml:space="preserve"> a technical</w:t>
      </w:r>
      <w:r>
        <w:t xml:space="preserve"> </w:t>
      </w:r>
      <w:r w:rsidRPr="00132EA2">
        <w:t>drawing?</w:t>
      </w:r>
    </w:p>
    <w:p w:rsidR="006F6E1E" w:rsidRDefault="006F6E1E" w:rsidP="006F6E1E">
      <w:pPr>
        <w:pStyle w:val="ActivityNumbers"/>
        <w:numPr>
          <w:ilvl w:val="0"/>
          <w:numId w:val="0"/>
        </w:numPr>
        <w:ind w:left="1080" w:hanging="360"/>
      </w:pPr>
    </w:p>
    <w:p w:rsidR="006F6E1E" w:rsidRDefault="006F6E1E" w:rsidP="006F6E1E">
      <w:pPr>
        <w:pStyle w:val="ActivityNumbers"/>
        <w:numPr>
          <w:ilvl w:val="0"/>
          <w:numId w:val="0"/>
        </w:numPr>
        <w:ind w:left="1080" w:hanging="360"/>
      </w:pPr>
    </w:p>
    <w:p w:rsidR="006F6E1E" w:rsidRDefault="006F6E1E" w:rsidP="006F6E1E">
      <w:pPr>
        <w:pStyle w:val="ActivityNumbers"/>
        <w:numPr>
          <w:ilvl w:val="0"/>
          <w:numId w:val="0"/>
        </w:numPr>
        <w:ind w:left="1080" w:hanging="360"/>
      </w:pPr>
    </w:p>
    <w:p w:rsidR="006F6E1E" w:rsidRDefault="006F6E1E" w:rsidP="006F6E1E">
      <w:pPr>
        <w:pStyle w:val="ActivityNumbers"/>
        <w:numPr>
          <w:ilvl w:val="0"/>
          <w:numId w:val="0"/>
        </w:numPr>
        <w:ind w:left="1080" w:hanging="360"/>
      </w:pPr>
      <w:r>
        <w:t>2.  How can you use units help you solve a problem?</w:t>
      </w:r>
    </w:p>
    <w:sectPr w:rsidR="006F6E1E" w:rsidSect="008B76B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E5" w:rsidRDefault="003C1CE5">
      <w:r>
        <w:separator/>
      </w:r>
    </w:p>
    <w:p w:rsidR="003C1CE5" w:rsidRDefault="003C1CE5"/>
    <w:p w:rsidR="003C1CE5" w:rsidRDefault="003C1CE5"/>
  </w:endnote>
  <w:endnote w:type="continuationSeparator" w:id="0">
    <w:p w:rsidR="003C1CE5" w:rsidRDefault="003C1CE5">
      <w:r>
        <w:continuationSeparator/>
      </w:r>
    </w:p>
    <w:p w:rsidR="003C1CE5" w:rsidRDefault="003C1CE5"/>
    <w:p w:rsidR="003C1CE5" w:rsidRDefault="003C1CE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1A" w:rsidRDefault="00404B1A" w:rsidP="00E47655">
    <w:pPr>
      <w:pStyle w:val="Footer"/>
      <w:rPr>
        <w:rFonts w:cs="Arial"/>
        <w:szCs w:val="20"/>
      </w:rPr>
    </w:pPr>
    <w:r>
      <w:rPr>
        <w:rFonts w:cs="Arial"/>
        <w:szCs w:val="20"/>
      </w:rPr>
      <w:t>© 2012 Project Lead The Way, Inc.</w:t>
    </w:r>
  </w:p>
  <w:p w:rsidR="00675BB1" w:rsidRPr="002866F7" w:rsidRDefault="00404B1A" w:rsidP="00E47655">
    <w:pPr>
      <w:pStyle w:val="Footer"/>
    </w:pPr>
    <w:r>
      <w:t>IED</w:t>
    </w:r>
    <w:r w:rsidR="00675BB1">
      <w:t xml:space="preserve"> </w:t>
    </w:r>
    <w:r w:rsidR="00675BB1" w:rsidRPr="00666C26">
      <w:t>Activity 3.2 Unit Conversion</w:t>
    </w:r>
    <w:r w:rsidR="00675BB1" w:rsidRPr="00DA546C">
      <w:t xml:space="preserve">– Page </w:t>
    </w:r>
    <w:r w:rsidR="001A454D">
      <w:fldChar w:fldCharType="begin"/>
    </w:r>
    <w:r w:rsidR="00675BB1" w:rsidRPr="00DA546C">
      <w:instrText xml:space="preserve"> PAGE </w:instrText>
    </w:r>
    <w:r w:rsidR="001A454D">
      <w:fldChar w:fldCharType="separate"/>
    </w:r>
    <w:r w:rsidR="004251EC">
      <w:rPr>
        <w:noProof/>
      </w:rPr>
      <w:t>2</w:t>
    </w:r>
    <w:r w:rsidR="001A454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E5" w:rsidRDefault="003C1CE5">
      <w:r>
        <w:separator/>
      </w:r>
    </w:p>
    <w:p w:rsidR="003C1CE5" w:rsidRDefault="003C1CE5"/>
    <w:p w:rsidR="003C1CE5" w:rsidRDefault="003C1CE5"/>
  </w:footnote>
  <w:footnote w:type="continuationSeparator" w:id="0">
    <w:p w:rsidR="003C1CE5" w:rsidRDefault="003C1CE5">
      <w:r>
        <w:continuationSeparator/>
      </w:r>
    </w:p>
    <w:p w:rsidR="003C1CE5" w:rsidRDefault="003C1CE5"/>
    <w:p w:rsidR="003C1CE5" w:rsidRDefault="003C1CE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B1" w:rsidRDefault="00675BB1"/>
  <w:p w:rsidR="00675BB1" w:rsidRDefault="00675BB1"/>
  <w:p w:rsidR="00675BB1" w:rsidRDefault="00675B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04C0681"/>
    <w:multiLevelType w:val="hybridMultilevel"/>
    <w:tmpl w:val="61766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F94E48"/>
    <w:multiLevelType w:val="hybridMultilevel"/>
    <w:tmpl w:val="B6ECF466"/>
    <w:lvl w:ilvl="0" w:tplc="CEC843BC">
      <w:start w:val="1"/>
      <w:numFmt w:val="decimal"/>
      <w:pStyle w:val="ActivityNumbers"/>
      <w:lvlText w:val="%1."/>
      <w:lvlJc w:val="left"/>
      <w:pPr>
        <w:tabs>
          <w:tab w:val="num" w:pos="720"/>
        </w:tabs>
        <w:ind w:left="1080" w:hanging="360"/>
      </w:pPr>
      <w:rPr>
        <w:rFonts w:ascii="Arial" w:eastAsia="Times New Roman" w:hAnsi="Arial" w:cs="Arial" w:hint="default"/>
        <w:i w:val="0"/>
        <w:noProof w:val="0"/>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5">
    <w:nsid w:val="6E2C6AB7"/>
    <w:multiLevelType w:val="hybridMultilevel"/>
    <w:tmpl w:val="9B0A4C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6"/>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4"/>
    <w:lvlOverride w:ilvl="0">
      <w:startOverride w:val="16"/>
    </w:lvlOverride>
  </w:num>
  <w:num w:numId="22">
    <w:abstractNumId w:val="13"/>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5"/>
  </w:num>
  <w:num w:numId="31">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5F4A07"/>
    <w:rsid w:val="0001345D"/>
    <w:rsid w:val="000233C6"/>
    <w:rsid w:val="00031A80"/>
    <w:rsid w:val="0007628B"/>
    <w:rsid w:val="000811F9"/>
    <w:rsid w:val="0008253C"/>
    <w:rsid w:val="000B2C6F"/>
    <w:rsid w:val="000C1FA6"/>
    <w:rsid w:val="000C2C78"/>
    <w:rsid w:val="000D0DFD"/>
    <w:rsid w:val="000D4614"/>
    <w:rsid w:val="000D4766"/>
    <w:rsid w:val="000D54EC"/>
    <w:rsid w:val="00110A4D"/>
    <w:rsid w:val="001115E9"/>
    <w:rsid w:val="001377CA"/>
    <w:rsid w:val="0014681B"/>
    <w:rsid w:val="00151FB5"/>
    <w:rsid w:val="0016286A"/>
    <w:rsid w:val="00162D66"/>
    <w:rsid w:val="0018219B"/>
    <w:rsid w:val="001A20E6"/>
    <w:rsid w:val="001A454D"/>
    <w:rsid w:val="001B73C3"/>
    <w:rsid w:val="001C078D"/>
    <w:rsid w:val="001C3237"/>
    <w:rsid w:val="001C6A13"/>
    <w:rsid w:val="001E4037"/>
    <w:rsid w:val="001F1FC7"/>
    <w:rsid w:val="00202295"/>
    <w:rsid w:val="00236268"/>
    <w:rsid w:val="002363EA"/>
    <w:rsid w:val="002453C8"/>
    <w:rsid w:val="0024594D"/>
    <w:rsid w:val="0025723C"/>
    <w:rsid w:val="00261CC9"/>
    <w:rsid w:val="00262B20"/>
    <w:rsid w:val="00267CC6"/>
    <w:rsid w:val="0027601D"/>
    <w:rsid w:val="00280C8D"/>
    <w:rsid w:val="002875F9"/>
    <w:rsid w:val="00292F3A"/>
    <w:rsid w:val="002932DB"/>
    <w:rsid w:val="00297FC7"/>
    <w:rsid w:val="002A6944"/>
    <w:rsid w:val="002C7EA5"/>
    <w:rsid w:val="002E18BC"/>
    <w:rsid w:val="002E2213"/>
    <w:rsid w:val="002E5D85"/>
    <w:rsid w:val="002F5737"/>
    <w:rsid w:val="002F7401"/>
    <w:rsid w:val="003055A2"/>
    <w:rsid w:val="00323A85"/>
    <w:rsid w:val="003263E6"/>
    <w:rsid w:val="00336E59"/>
    <w:rsid w:val="00355CFB"/>
    <w:rsid w:val="003631FD"/>
    <w:rsid w:val="0036622D"/>
    <w:rsid w:val="00377D3D"/>
    <w:rsid w:val="00385688"/>
    <w:rsid w:val="003C1CE5"/>
    <w:rsid w:val="003E15FD"/>
    <w:rsid w:val="003F1E09"/>
    <w:rsid w:val="00403975"/>
    <w:rsid w:val="00404B1A"/>
    <w:rsid w:val="00421E4D"/>
    <w:rsid w:val="004251EC"/>
    <w:rsid w:val="00455BF2"/>
    <w:rsid w:val="0045746F"/>
    <w:rsid w:val="00461BF4"/>
    <w:rsid w:val="00462A60"/>
    <w:rsid w:val="00493AE2"/>
    <w:rsid w:val="004B1F81"/>
    <w:rsid w:val="004C7C27"/>
    <w:rsid w:val="004D4B8C"/>
    <w:rsid w:val="004F3DAC"/>
    <w:rsid w:val="005257E8"/>
    <w:rsid w:val="0053233B"/>
    <w:rsid w:val="005477A1"/>
    <w:rsid w:val="00555F08"/>
    <w:rsid w:val="00577BE9"/>
    <w:rsid w:val="00594E55"/>
    <w:rsid w:val="005A4E9F"/>
    <w:rsid w:val="005B3524"/>
    <w:rsid w:val="005C3657"/>
    <w:rsid w:val="005E272C"/>
    <w:rsid w:val="005E71A4"/>
    <w:rsid w:val="005E7F22"/>
    <w:rsid w:val="005F4A07"/>
    <w:rsid w:val="0061717D"/>
    <w:rsid w:val="006242C4"/>
    <w:rsid w:val="00656137"/>
    <w:rsid w:val="00661C96"/>
    <w:rsid w:val="00666C26"/>
    <w:rsid w:val="00666EFE"/>
    <w:rsid w:val="00675BB1"/>
    <w:rsid w:val="00697BC7"/>
    <w:rsid w:val="00697FA9"/>
    <w:rsid w:val="006A4588"/>
    <w:rsid w:val="006D21D3"/>
    <w:rsid w:val="006E4B44"/>
    <w:rsid w:val="006F6E1E"/>
    <w:rsid w:val="006F7A31"/>
    <w:rsid w:val="00702C53"/>
    <w:rsid w:val="007067A5"/>
    <w:rsid w:val="00731BF4"/>
    <w:rsid w:val="00743E3D"/>
    <w:rsid w:val="00751300"/>
    <w:rsid w:val="00761EBE"/>
    <w:rsid w:val="00765FEC"/>
    <w:rsid w:val="00771119"/>
    <w:rsid w:val="00781758"/>
    <w:rsid w:val="007832A6"/>
    <w:rsid w:val="0078381A"/>
    <w:rsid w:val="00797D87"/>
    <w:rsid w:val="007B7658"/>
    <w:rsid w:val="007D501C"/>
    <w:rsid w:val="00807B1F"/>
    <w:rsid w:val="008244EB"/>
    <w:rsid w:val="0082463D"/>
    <w:rsid w:val="0085728A"/>
    <w:rsid w:val="00882BEC"/>
    <w:rsid w:val="008A0941"/>
    <w:rsid w:val="008B76BC"/>
    <w:rsid w:val="0091239A"/>
    <w:rsid w:val="00934B23"/>
    <w:rsid w:val="00985245"/>
    <w:rsid w:val="009D5AFC"/>
    <w:rsid w:val="009E1AEB"/>
    <w:rsid w:val="00A00EBF"/>
    <w:rsid w:val="00A052DC"/>
    <w:rsid w:val="00A16A09"/>
    <w:rsid w:val="00A17467"/>
    <w:rsid w:val="00A2361A"/>
    <w:rsid w:val="00A3170C"/>
    <w:rsid w:val="00A317C1"/>
    <w:rsid w:val="00A420E7"/>
    <w:rsid w:val="00A53376"/>
    <w:rsid w:val="00A6247D"/>
    <w:rsid w:val="00A84718"/>
    <w:rsid w:val="00AA1078"/>
    <w:rsid w:val="00AA1811"/>
    <w:rsid w:val="00AC09BC"/>
    <w:rsid w:val="00AC5419"/>
    <w:rsid w:val="00AE3B4E"/>
    <w:rsid w:val="00B119F1"/>
    <w:rsid w:val="00B34935"/>
    <w:rsid w:val="00B63371"/>
    <w:rsid w:val="00B64246"/>
    <w:rsid w:val="00B865DB"/>
    <w:rsid w:val="00B903B3"/>
    <w:rsid w:val="00BC2656"/>
    <w:rsid w:val="00BE5FAE"/>
    <w:rsid w:val="00BF6C15"/>
    <w:rsid w:val="00C24B45"/>
    <w:rsid w:val="00C268F3"/>
    <w:rsid w:val="00C370F9"/>
    <w:rsid w:val="00C41B8F"/>
    <w:rsid w:val="00C45D8C"/>
    <w:rsid w:val="00C62238"/>
    <w:rsid w:val="00C8238E"/>
    <w:rsid w:val="00CA1E9F"/>
    <w:rsid w:val="00CA3DBE"/>
    <w:rsid w:val="00CB162A"/>
    <w:rsid w:val="00CD6DC2"/>
    <w:rsid w:val="00CE3568"/>
    <w:rsid w:val="00CE6B82"/>
    <w:rsid w:val="00CF44F7"/>
    <w:rsid w:val="00D069C6"/>
    <w:rsid w:val="00D111EB"/>
    <w:rsid w:val="00D37AC6"/>
    <w:rsid w:val="00D6420C"/>
    <w:rsid w:val="00D65AAC"/>
    <w:rsid w:val="00D702A7"/>
    <w:rsid w:val="00D72C9A"/>
    <w:rsid w:val="00D753FE"/>
    <w:rsid w:val="00D85E7F"/>
    <w:rsid w:val="00DA5711"/>
    <w:rsid w:val="00DC1BF1"/>
    <w:rsid w:val="00DC3F03"/>
    <w:rsid w:val="00DC5D61"/>
    <w:rsid w:val="00DD46FA"/>
    <w:rsid w:val="00DE0366"/>
    <w:rsid w:val="00DF03E8"/>
    <w:rsid w:val="00E21D49"/>
    <w:rsid w:val="00E47655"/>
    <w:rsid w:val="00E608E4"/>
    <w:rsid w:val="00E80F05"/>
    <w:rsid w:val="00E874A9"/>
    <w:rsid w:val="00E913F1"/>
    <w:rsid w:val="00E9656C"/>
    <w:rsid w:val="00E97786"/>
    <w:rsid w:val="00EE36A9"/>
    <w:rsid w:val="00EE6158"/>
    <w:rsid w:val="00F04FEA"/>
    <w:rsid w:val="00F20990"/>
    <w:rsid w:val="00F21AC1"/>
    <w:rsid w:val="00F358FF"/>
    <w:rsid w:val="00FC56B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2F57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2F573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7</Pages>
  <Words>1101</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Activity 3.2 Unit Conversion</vt:lpstr>
    </vt:vector>
  </TitlesOfParts>
  <Company>Project Lead The Way, Inc.</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3.2 Unit Conversion</dc:title>
  <dc:subject>IED – Lesson X.Y - Lesson Title</dc:subject>
  <dc:creator>IED Curriculum Team</dc:creator>
  <cp:lastModifiedBy>tbeatty</cp:lastModifiedBy>
  <cp:revision>2</cp:revision>
  <cp:lastPrinted>2004-08-10T19:51:00Z</cp:lastPrinted>
  <dcterms:created xsi:type="dcterms:W3CDTF">2013-08-07T16:29:00Z</dcterms:created>
  <dcterms:modified xsi:type="dcterms:W3CDTF">2013-08-07T16:29:00Z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